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6" w:rsidRDefault="009E4F8E" w:rsidP="00375A1E">
      <w:pPr>
        <w:tabs>
          <w:tab w:val="right" w:pos="9270"/>
        </w:tabs>
        <w:ind w:right="85"/>
        <w:jc w:val="both"/>
        <w:outlineLvl w:val="0"/>
        <w:rPr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6.95pt;margin-top:-57.3pt;width:125.35pt;height:86pt;rotation:-628226fd;z-index:251657728">
            <v:imagedata r:id="rId8" o:title="Post_it_2024"/>
            <v:shadow on="t"/>
          </v:shape>
        </w:pict>
      </w:r>
    </w:p>
    <w:p w:rsidR="00B07D4E" w:rsidRDefault="00B07D4E" w:rsidP="00375A1E">
      <w:pPr>
        <w:tabs>
          <w:tab w:val="right" w:pos="9270"/>
        </w:tabs>
        <w:ind w:right="85"/>
        <w:jc w:val="both"/>
        <w:outlineLvl w:val="0"/>
        <w:rPr>
          <w:b/>
          <w:sz w:val="36"/>
          <w:szCs w:val="36"/>
        </w:rPr>
      </w:pPr>
    </w:p>
    <w:p w:rsidR="0086376E" w:rsidRDefault="0086376E" w:rsidP="0086376E">
      <w:pPr>
        <w:tabs>
          <w:tab w:val="right" w:pos="9270"/>
        </w:tabs>
        <w:ind w:right="85"/>
        <w:outlineLvl w:val="0"/>
        <w:rPr>
          <w:b/>
          <w:sz w:val="28"/>
          <w:szCs w:val="28"/>
        </w:rPr>
      </w:pPr>
    </w:p>
    <w:p w:rsidR="00A4206F" w:rsidRPr="0099280A" w:rsidRDefault="00E65E63" w:rsidP="0086376E">
      <w:pPr>
        <w:tabs>
          <w:tab w:val="right" w:pos="9270"/>
        </w:tabs>
        <w:ind w:right="8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Einreichungsformular Baselbieter Freiwilligenpreis</w:t>
      </w:r>
    </w:p>
    <w:p w:rsidR="0086376E" w:rsidRDefault="0086376E" w:rsidP="002F68AB">
      <w:pPr>
        <w:tabs>
          <w:tab w:val="right" w:pos="9270"/>
        </w:tabs>
        <w:ind w:right="85"/>
        <w:jc w:val="both"/>
        <w:outlineLvl w:val="0"/>
        <w:rPr>
          <w:b/>
          <w:sz w:val="36"/>
          <w:szCs w:val="36"/>
        </w:rPr>
      </w:pPr>
    </w:p>
    <w:p w:rsidR="0086376E" w:rsidRPr="002F68AB" w:rsidRDefault="0086376E" w:rsidP="002F68AB">
      <w:pPr>
        <w:tabs>
          <w:tab w:val="right" w:pos="9270"/>
        </w:tabs>
        <w:ind w:right="85"/>
        <w:jc w:val="both"/>
        <w:outlineLvl w:val="0"/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8564C" w:rsidRPr="00124D3E" w:rsidTr="003221FE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64C" w:rsidRDefault="00F8564C" w:rsidP="00F8564C">
            <w:pPr>
              <w:pStyle w:val="Absender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Bezeichnung des </w:t>
            </w:r>
            <w:r w:rsidR="00840C6D">
              <w:rPr>
                <w:b/>
                <w:sz w:val="22"/>
                <w:szCs w:val="22"/>
              </w:rPr>
              <w:t xml:space="preserve">freiwilligen oder </w:t>
            </w:r>
            <w:r>
              <w:rPr>
                <w:b/>
                <w:sz w:val="22"/>
                <w:szCs w:val="22"/>
              </w:rPr>
              <w:t>ehrenamtlichen Einsatzes</w:t>
            </w:r>
          </w:p>
          <w:p w:rsidR="00F8564C" w:rsidRPr="00293F05" w:rsidRDefault="0027466C" w:rsidP="00F8564C">
            <w:pPr>
              <w:pStyle w:val="Absender"/>
              <w:rPr>
                <w:sz w:val="28"/>
                <w:szCs w:val="28"/>
              </w:rPr>
            </w:pPr>
            <w:r w:rsidRPr="00293F05">
              <w:rPr>
                <w:b/>
                <w:sz w:val="28"/>
                <w:szCs w:val="2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" w:name="Text251"/>
            <w:r w:rsidRPr="00293F05">
              <w:rPr>
                <w:b/>
                <w:sz w:val="28"/>
                <w:szCs w:val="28"/>
              </w:rPr>
              <w:instrText xml:space="preserve"> </w:instrText>
            </w:r>
            <w:r w:rsidR="00A84482">
              <w:rPr>
                <w:b/>
                <w:sz w:val="28"/>
                <w:szCs w:val="28"/>
              </w:rPr>
              <w:instrText>FORMTEXT</w:instrText>
            </w:r>
            <w:r w:rsidRPr="00293F05">
              <w:rPr>
                <w:b/>
                <w:sz w:val="28"/>
                <w:szCs w:val="28"/>
              </w:rPr>
              <w:instrText xml:space="preserve"> </w:instrText>
            </w:r>
            <w:r w:rsidRPr="00293F05">
              <w:rPr>
                <w:b/>
                <w:sz w:val="28"/>
                <w:szCs w:val="28"/>
              </w:rPr>
            </w:r>
            <w:r w:rsidRPr="00293F05">
              <w:rPr>
                <w:b/>
                <w:sz w:val="28"/>
                <w:szCs w:val="28"/>
              </w:rPr>
              <w:fldChar w:fldCharType="separate"/>
            </w:r>
            <w:r w:rsidRPr="00293F05">
              <w:rPr>
                <w:b/>
                <w:noProof/>
                <w:sz w:val="28"/>
                <w:szCs w:val="28"/>
              </w:rPr>
              <w:t> </w:t>
            </w:r>
            <w:r w:rsidRPr="00293F05">
              <w:rPr>
                <w:b/>
                <w:noProof/>
                <w:sz w:val="28"/>
                <w:szCs w:val="28"/>
              </w:rPr>
              <w:t> </w:t>
            </w:r>
            <w:r w:rsidRPr="00293F05">
              <w:rPr>
                <w:b/>
                <w:noProof/>
                <w:sz w:val="28"/>
                <w:szCs w:val="28"/>
              </w:rPr>
              <w:t> </w:t>
            </w:r>
            <w:r w:rsidRPr="00293F05">
              <w:rPr>
                <w:b/>
                <w:noProof/>
                <w:sz w:val="28"/>
                <w:szCs w:val="28"/>
              </w:rPr>
              <w:t> </w:t>
            </w:r>
            <w:r w:rsidRPr="00293F05">
              <w:rPr>
                <w:b/>
                <w:noProof/>
                <w:sz w:val="28"/>
                <w:szCs w:val="28"/>
              </w:rPr>
              <w:t> </w:t>
            </w:r>
            <w:r w:rsidRPr="00293F05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F8564C" w:rsidRDefault="00F8564C" w:rsidP="00122152">
      <w:pPr>
        <w:spacing w:after="120"/>
        <w:ind w:right="85"/>
        <w:jc w:val="both"/>
        <w:outlineLvl w:val="0"/>
        <w:rPr>
          <w:b/>
          <w:sz w:val="36"/>
          <w:szCs w:val="36"/>
        </w:rPr>
      </w:pPr>
    </w:p>
    <w:p w:rsidR="00760CBD" w:rsidRDefault="0055345B" w:rsidP="00122152">
      <w:pPr>
        <w:spacing w:after="120"/>
        <w:ind w:right="85"/>
        <w:jc w:val="both"/>
        <w:outlineLvl w:val="0"/>
        <w:rPr>
          <w:b/>
          <w:sz w:val="16"/>
          <w:szCs w:val="16"/>
        </w:rPr>
      </w:pPr>
      <w:r w:rsidRPr="0068367E">
        <w:rPr>
          <w:b/>
          <w:sz w:val="16"/>
          <w:szCs w:val="16"/>
        </w:rPr>
        <w:t>B</w:t>
      </w:r>
      <w:r w:rsidR="00760CBD" w:rsidRPr="0068367E">
        <w:rPr>
          <w:b/>
          <w:sz w:val="16"/>
          <w:szCs w:val="16"/>
        </w:rPr>
        <w:t xml:space="preserve">itte </w:t>
      </w:r>
      <w:r w:rsidRPr="0068367E">
        <w:rPr>
          <w:b/>
          <w:sz w:val="16"/>
          <w:szCs w:val="16"/>
        </w:rPr>
        <w:t>Z</w:t>
      </w:r>
      <w:r w:rsidR="00760CBD" w:rsidRPr="0068367E">
        <w:rPr>
          <w:b/>
          <w:sz w:val="16"/>
          <w:szCs w:val="16"/>
        </w:rPr>
        <w:t>utreffendes a</w:t>
      </w:r>
      <w:r w:rsidR="00760CBD" w:rsidRPr="0068367E">
        <w:rPr>
          <w:b/>
          <w:sz w:val="16"/>
          <w:szCs w:val="16"/>
        </w:rPr>
        <w:t>n</w:t>
      </w:r>
      <w:r w:rsidR="00760CBD" w:rsidRPr="0068367E">
        <w:rPr>
          <w:b/>
          <w:sz w:val="16"/>
          <w:szCs w:val="16"/>
        </w:rPr>
        <w:t>kreuzen</w:t>
      </w:r>
    </w:p>
    <w:tbl>
      <w:tblPr>
        <w:tblW w:w="5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40"/>
      </w:tblGrid>
      <w:tr w:rsidR="00391605" w:rsidRPr="005139C8" w:rsidTr="005139C8">
        <w:trPr>
          <w:trHeight w:hRule="exact" w:val="364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05" w:rsidRPr="005139C8" w:rsidRDefault="00102DA3" w:rsidP="005139C8">
            <w:pPr>
              <w:ind w:left="80" w:right="87"/>
              <w:jc w:val="both"/>
              <w:rPr>
                <w:sz w:val="16"/>
                <w:szCs w:val="16"/>
              </w:rPr>
            </w:pPr>
            <w:r w:rsidRPr="005139C8">
              <w:rPr>
                <w:szCs w:val="22"/>
              </w:rPr>
              <w:t>Privatperson</w:t>
            </w:r>
            <w:r w:rsidR="002526FC">
              <w:rPr>
                <w:szCs w:val="22"/>
              </w:rPr>
              <w:t xml:space="preserve"> / -personen</w:t>
            </w:r>
          </w:p>
        </w:tc>
        <w:bookmarkStart w:id="4" w:name="kontrollkästchen1"/>
        <w:tc>
          <w:tcPr>
            <w:tcW w:w="8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605" w:rsidRPr="005139C8" w:rsidRDefault="00391605" w:rsidP="005139C8">
            <w:pPr>
              <w:spacing w:before="60"/>
              <w:ind w:right="85"/>
              <w:jc w:val="center"/>
              <w:rPr>
                <w:szCs w:val="22"/>
              </w:rPr>
            </w:pPr>
            <w:r w:rsidRPr="005139C8">
              <w:rPr>
                <w:szCs w:val="22"/>
              </w:rPr>
              <w:fldChar w:fldCharType="begin"/>
            </w:r>
            <w:r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Pr="005139C8">
              <w:rPr>
                <w:szCs w:val="22"/>
              </w:rPr>
              <w:instrText xml:space="preserve"> </w:instrText>
            </w:r>
            <w:r w:rsidRPr="005139C8">
              <w:rPr>
                <w:szCs w:val="22"/>
              </w:rPr>
            </w:r>
            <w:r w:rsidRPr="005139C8">
              <w:rPr>
                <w:szCs w:val="22"/>
              </w:rPr>
              <w:fldChar w:fldCharType="end"/>
            </w:r>
            <w:bookmarkEnd w:id="4"/>
            <w:r w:rsidRPr="005139C8">
              <w:rPr>
                <w:szCs w:val="22"/>
              </w:rPr>
              <w:fldChar w:fldCharType="begin"/>
            </w:r>
            <w:r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Pr="005139C8">
              <w:rPr>
                <w:szCs w:val="22"/>
              </w:rPr>
              <w:instrText xml:space="preserve"> </w:instrText>
            </w:r>
            <w:r w:rsidRPr="005139C8">
              <w:rPr>
                <w:szCs w:val="22"/>
              </w:rPr>
            </w:r>
            <w:r w:rsidRPr="005139C8">
              <w:rPr>
                <w:szCs w:val="22"/>
              </w:rPr>
              <w:fldChar w:fldCharType="end"/>
            </w:r>
            <w:r w:rsidR="00357CE3" w:rsidRPr="005139C8">
              <w:rPr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7CE3"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="00357CE3" w:rsidRPr="005139C8">
              <w:rPr>
                <w:szCs w:val="22"/>
              </w:rPr>
              <w:instrText xml:space="preserve"> </w:instrText>
            </w:r>
            <w:r w:rsidR="00D34A15" w:rsidRPr="005139C8">
              <w:rPr>
                <w:szCs w:val="22"/>
              </w:rPr>
            </w:r>
            <w:r w:rsidR="00357CE3" w:rsidRPr="005139C8">
              <w:rPr>
                <w:szCs w:val="22"/>
              </w:rPr>
              <w:fldChar w:fldCharType="end"/>
            </w:r>
          </w:p>
        </w:tc>
      </w:tr>
      <w:tr w:rsidR="00D168BD" w:rsidRPr="005139C8" w:rsidTr="005139C8">
        <w:trPr>
          <w:trHeight w:hRule="exact" w:val="4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BD" w:rsidRPr="005139C8" w:rsidRDefault="00D168BD" w:rsidP="005139C8">
            <w:pPr>
              <w:ind w:left="80" w:right="87"/>
              <w:jc w:val="both"/>
              <w:rPr>
                <w:sz w:val="16"/>
                <w:szCs w:val="16"/>
              </w:rPr>
            </w:pPr>
            <w:r w:rsidRPr="005139C8">
              <w:rPr>
                <w:szCs w:val="22"/>
              </w:rPr>
              <w:t>Verein</w:t>
            </w:r>
            <w:r w:rsidR="002E5588">
              <w:rPr>
                <w:szCs w:val="22"/>
              </w:rPr>
              <w:t xml:space="preserve"> </w:t>
            </w:r>
            <w:r w:rsidRPr="005139C8">
              <w:rPr>
                <w:szCs w:val="22"/>
              </w:rPr>
              <w:t>/</w:t>
            </w:r>
            <w:r w:rsidR="002E5588">
              <w:rPr>
                <w:szCs w:val="22"/>
              </w:rPr>
              <w:t xml:space="preserve"> </w:t>
            </w:r>
            <w:r w:rsidRPr="005139C8">
              <w:rPr>
                <w:szCs w:val="22"/>
              </w:rPr>
              <w:t>Institution</w:t>
            </w:r>
            <w:r w:rsidR="002E5588">
              <w:rPr>
                <w:szCs w:val="22"/>
              </w:rPr>
              <w:t xml:space="preserve"> </w:t>
            </w:r>
            <w:r w:rsidR="002526FC">
              <w:rPr>
                <w:szCs w:val="22"/>
              </w:rPr>
              <w:t>/</w:t>
            </w:r>
            <w:r w:rsidR="002E5588">
              <w:rPr>
                <w:szCs w:val="22"/>
              </w:rPr>
              <w:t xml:space="preserve"> </w:t>
            </w:r>
            <w:r w:rsidR="002526FC">
              <w:rPr>
                <w:szCs w:val="22"/>
              </w:rPr>
              <w:t>Stiftung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68BD" w:rsidRPr="005139C8" w:rsidRDefault="00D168BD" w:rsidP="005139C8">
            <w:pPr>
              <w:ind w:right="87"/>
              <w:jc w:val="center"/>
              <w:rPr>
                <w:szCs w:val="22"/>
              </w:rPr>
            </w:pPr>
            <w:r w:rsidRPr="005139C8">
              <w:rPr>
                <w:szCs w:val="22"/>
              </w:rPr>
              <w:fldChar w:fldCharType="begin"/>
            </w:r>
            <w:r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Pr="005139C8">
              <w:rPr>
                <w:szCs w:val="22"/>
              </w:rPr>
              <w:instrText xml:space="preserve"> </w:instrText>
            </w:r>
            <w:r w:rsidRPr="005139C8">
              <w:rPr>
                <w:szCs w:val="22"/>
              </w:rPr>
            </w:r>
            <w:r w:rsidRPr="005139C8">
              <w:rPr>
                <w:szCs w:val="22"/>
              </w:rPr>
              <w:fldChar w:fldCharType="end"/>
            </w:r>
            <w:r w:rsidRPr="005139C8">
              <w:rPr>
                <w:szCs w:val="22"/>
              </w:rPr>
              <w:fldChar w:fldCharType="begin"/>
            </w:r>
            <w:r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Pr="005139C8">
              <w:rPr>
                <w:szCs w:val="22"/>
              </w:rPr>
              <w:instrText xml:space="preserve"> </w:instrText>
            </w:r>
            <w:r w:rsidRPr="005139C8">
              <w:rPr>
                <w:szCs w:val="22"/>
              </w:rPr>
            </w:r>
            <w:r w:rsidRPr="005139C8">
              <w:rPr>
                <w:szCs w:val="22"/>
              </w:rPr>
              <w:fldChar w:fldCharType="end"/>
            </w:r>
            <w:r w:rsidRPr="005139C8">
              <w:rPr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Pr="005139C8">
              <w:rPr>
                <w:szCs w:val="22"/>
              </w:rPr>
              <w:instrText xml:space="preserve"> </w:instrText>
            </w:r>
            <w:r w:rsidRPr="005139C8">
              <w:rPr>
                <w:szCs w:val="22"/>
              </w:rPr>
            </w:r>
            <w:r w:rsidRPr="005139C8">
              <w:rPr>
                <w:szCs w:val="22"/>
              </w:rPr>
              <w:fldChar w:fldCharType="end"/>
            </w:r>
          </w:p>
        </w:tc>
      </w:tr>
      <w:bookmarkEnd w:id="0"/>
      <w:bookmarkEnd w:id="1"/>
    </w:tbl>
    <w:p w:rsidR="00D15566" w:rsidRPr="00BC52CA" w:rsidRDefault="00D15566" w:rsidP="00D15566">
      <w:pPr>
        <w:ind w:right="87"/>
        <w:jc w:val="both"/>
        <w:rPr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22"/>
        <w:gridCol w:w="1003"/>
        <w:gridCol w:w="2519"/>
        <w:gridCol w:w="2447"/>
      </w:tblGrid>
      <w:tr w:rsidR="00D15566" w:rsidRPr="005139C8" w:rsidTr="005139C8">
        <w:trPr>
          <w:trHeight w:hRule="exact" w:val="436"/>
        </w:trPr>
        <w:tc>
          <w:tcPr>
            <w:tcW w:w="1328" w:type="pct"/>
            <w:vMerge w:val="restart"/>
            <w:shd w:val="clear" w:color="auto" w:fill="auto"/>
            <w:vAlign w:val="center"/>
          </w:tcPr>
          <w:p w:rsidR="00D15566" w:rsidRPr="005139C8" w:rsidRDefault="0027786F" w:rsidP="0027786F">
            <w:pPr>
              <w:ind w:left="142" w:right="87"/>
              <w:rPr>
                <w:szCs w:val="22"/>
              </w:rPr>
            </w:pPr>
            <w:r>
              <w:rPr>
                <w:szCs w:val="22"/>
              </w:rPr>
              <w:t>Adresse für den Schriftverkehr</w:t>
            </w:r>
            <w:r w:rsidR="00D15566" w:rsidRPr="005139C8">
              <w:rPr>
                <w:szCs w:val="22"/>
              </w:rPr>
              <w:br/>
            </w:r>
          </w:p>
        </w:tc>
        <w:tc>
          <w:tcPr>
            <w:tcW w:w="3672" w:type="pct"/>
            <w:gridSpan w:val="4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>Name</w:t>
            </w:r>
            <w:r w:rsidR="00D168BD" w:rsidRPr="005139C8">
              <w:rPr>
                <w:sz w:val="18"/>
                <w:szCs w:val="18"/>
              </w:rPr>
              <w:tab/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</w:tc>
      </w:tr>
      <w:tr w:rsidR="00D15566" w:rsidRPr="005139C8" w:rsidTr="005139C8">
        <w:trPr>
          <w:trHeight w:hRule="exact" w:val="364"/>
        </w:trPr>
        <w:tc>
          <w:tcPr>
            <w:tcW w:w="1328" w:type="pct"/>
            <w:vMerge/>
            <w:shd w:val="clear" w:color="auto" w:fill="auto"/>
            <w:vAlign w:val="center"/>
          </w:tcPr>
          <w:p w:rsidR="00D15566" w:rsidRPr="005139C8" w:rsidRDefault="00D15566" w:rsidP="005139C8">
            <w:pPr>
              <w:ind w:left="142" w:right="87"/>
              <w:jc w:val="both"/>
              <w:rPr>
                <w:szCs w:val="22"/>
              </w:rPr>
            </w:pPr>
          </w:p>
        </w:tc>
        <w:tc>
          <w:tcPr>
            <w:tcW w:w="3672" w:type="pct"/>
            <w:gridSpan w:val="4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Strasse + Nr.: </w:t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</w:tc>
      </w:tr>
      <w:tr w:rsidR="00D15566" w:rsidRPr="005139C8" w:rsidTr="005139C8">
        <w:trPr>
          <w:trHeight w:hRule="exact" w:val="532"/>
        </w:trPr>
        <w:tc>
          <w:tcPr>
            <w:tcW w:w="1328" w:type="pct"/>
            <w:vMerge/>
            <w:shd w:val="clear" w:color="auto" w:fill="auto"/>
            <w:vAlign w:val="center"/>
          </w:tcPr>
          <w:p w:rsidR="00D15566" w:rsidRPr="005139C8" w:rsidRDefault="00D15566" w:rsidP="005139C8">
            <w:pPr>
              <w:ind w:left="142" w:right="87"/>
              <w:jc w:val="both"/>
              <w:rPr>
                <w:szCs w:val="22"/>
              </w:rPr>
            </w:pPr>
          </w:p>
        </w:tc>
        <w:tc>
          <w:tcPr>
            <w:tcW w:w="1064" w:type="pct"/>
            <w:gridSpan w:val="2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PLZ: </w:t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7" w:type="pct"/>
            <w:gridSpan w:val="2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Ort: </w:t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</w:tc>
      </w:tr>
      <w:tr w:rsidR="00D15566" w:rsidRPr="005139C8" w:rsidTr="005139C8">
        <w:trPr>
          <w:trHeight w:hRule="exact" w:val="544"/>
        </w:trPr>
        <w:tc>
          <w:tcPr>
            <w:tcW w:w="1328" w:type="pct"/>
            <w:vMerge/>
            <w:shd w:val="clear" w:color="auto" w:fill="auto"/>
            <w:vAlign w:val="center"/>
          </w:tcPr>
          <w:p w:rsidR="00D15566" w:rsidRPr="005139C8" w:rsidRDefault="00D15566" w:rsidP="005139C8">
            <w:pPr>
              <w:ind w:left="142" w:right="87"/>
              <w:jc w:val="both"/>
              <w:rPr>
                <w:szCs w:val="22"/>
              </w:rPr>
            </w:pPr>
          </w:p>
        </w:tc>
        <w:tc>
          <w:tcPr>
            <w:tcW w:w="1064" w:type="pct"/>
            <w:gridSpan w:val="2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>Telefon:</w:t>
            </w:r>
          </w:p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  <w:lang w:val="it-IT"/>
              </w:rPr>
            </w:pPr>
            <w:r w:rsidRPr="005139C8">
              <w:rPr>
                <w:sz w:val="18"/>
                <w:szCs w:val="18"/>
              </w:rPr>
              <w:t>E-Mail</w:t>
            </w:r>
            <w:r w:rsidRPr="005139C8">
              <w:rPr>
                <w:sz w:val="18"/>
                <w:szCs w:val="18"/>
                <w:lang w:val="it-IT"/>
              </w:rPr>
              <w:t xml:space="preserve">: </w:t>
            </w:r>
          </w:p>
          <w:p w:rsidR="00D15566" w:rsidRPr="005139C8" w:rsidRDefault="00D15566" w:rsidP="005139C8">
            <w:pPr>
              <w:ind w:right="87"/>
              <w:rPr>
                <w:sz w:val="18"/>
                <w:szCs w:val="18"/>
                <w:lang w:val="it-IT"/>
              </w:rPr>
            </w:pPr>
            <w:r w:rsidRPr="005139C8">
              <w:rPr>
                <w:sz w:val="18"/>
                <w:szCs w:val="18"/>
                <w:lang w:val="it-I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  <w:lang w:val="it-IT"/>
              </w:rPr>
              <w:instrText xml:space="preserve"> </w:instrText>
            </w:r>
            <w:r w:rsidR="00A84482">
              <w:rPr>
                <w:sz w:val="18"/>
                <w:szCs w:val="18"/>
                <w:lang w:val="it-IT"/>
              </w:rPr>
              <w:instrText>FORMTEXT</w:instrText>
            </w:r>
            <w:r w:rsidRPr="005139C8">
              <w:rPr>
                <w:sz w:val="18"/>
                <w:szCs w:val="18"/>
                <w:lang w:val="it-IT"/>
              </w:rPr>
              <w:instrText xml:space="preserve"> </w:instrText>
            </w:r>
            <w:r w:rsidRPr="005139C8">
              <w:rPr>
                <w:sz w:val="18"/>
                <w:szCs w:val="18"/>
                <w:lang w:val="it-IT"/>
              </w:rPr>
            </w:r>
            <w:r w:rsidRPr="005139C8">
              <w:rPr>
                <w:sz w:val="18"/>
                <w:szCs w:val="18"/>
                <w:lang w:val="it-IT"/>
              </w:rPr>
              <w:fldChar w:fldCharType="separate"/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85" w:type="pct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Webseite: </w:t>
            </w:r>
          </w:p>
          <w:p w:rsidR="00D15566" w:rsidRPr="005139C8" w:rsidRDefault="00A76222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>www</w:t>
            </w:r>
            <w:r w:rsidR="00D15566" w:rsidRPr="005139C8">
              <w:rPr>
                <w:sz w:val="18"/>
                <w:szCs w:val="18"/>
              </w:rPr>
              <w:t>.</w:t>
            </w:r>
            <w:r w:rsidR="00D15566" w:rsidRPr="005139C8"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D15566"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="00D15566" w:rsidRPr="005139C8">
              <w:rPr>
                <w:sz w:val="18"/>
                <w:szCs w:val="18"/>
              </w:rPr>
              <w:instrText xml:space="preserve"> </w:instrText>
            </w:r>
            <w:r w:rsidR="00D15566" w:rsidRPr="005139C8">
              <w:rPr>
                <w:sz w:val="18"/>
                <w:szCs w:val="18"/>
              </w:rPr>
            </w:r>
            <w:r w:rsidR="00D15566" w:rsidRPr="005139C8">
              <w:rPr>
                <w:sz w:val="18"/>
                <w:szCs w:val="18"/>
              </w:rPr>
              <w:fldChar w:fldCharType="separate"/>
            </w:r>
            <w:r w:rsidR="00D15566" w:rsidRPr="005139C8">
              <w:rPr>
                <w:noProof/>
                <w:sz w:val="18"/>
                <w:szCs w:val="18"/>
              </w:rPr>
              <w:t> </w:t>
            </w:r>
            <w:r w:rsidR="00D15566" w:rsidRPr="005139C8">
              <w:rPr>
                <w:noProof/>
                <w:sz w:val="18"/>
                <w:szCs w:val="18"/>
              </w:rPr>
              <w:t> </w:t>
            </w:r>
            <w:r w:rsidR="00D15566" w:rsidRPr="005139C8">
              <w:rPr>
                <w:noProof/>
                <w:sz w:val="18"/>
                <w:szCs w:val="18"/>
              </w:rPr>
              <w:t> </w:t>
            </w:r>
            <w:r w:rsidR="00D15566" w:rsidRPr="005139C8">
              <w:rPr>
                <w:noProof/>
                <w:sz w:val="18"/>
                <w:szCs w:val="18"/>
              </w:rPr>
              <w:t> </w:t>
            </w:r>
            <w:r w:rsidR="00D15566" w:rsidRPr="005139C8">
              <w:rPr>
                <w:noProof/>
                <w:sz w:val="18"/>
                <w:szCs w:val="18"/>
              </w:rPr>
              <w:t> </w:t>
            </w:r>
            <w:r w:rsidR="00D15566" w:rsidRPr="005139C8">
              <w:rPr>
                <w:sz w:val="18"/>
                <w:szCs w:val="18"/>
              </w:rPr>
              <w:fldChar w:fldCharType="end"/>
            </w:r>
          </w:p>
        </w:tc>
      </w:tr>
      <w:tr w:rsidR="00D15566" w:rsidRPr="005139C8" w:rsidTr="005139C8">
        <w:trPr>
          <w:trHeight w:hRule="exact" w:val="544"/>
        </w:trPr>
        <w:tc>
          <w:tcPr>
            <w:tcW w:w="1328" w:type="pct"/>
            <w:vMerge w:val="restart"/>
            <w:shd w:val="clear" w:color="auto" w:fill="auto"/>
            <w:vAlign w:val="center"/>
          </w:tcPr>
          <w:p w:rsidR="00D15566" w:rsidRPr="005139C8" w:rsidRDefault="00D15566" w:rsidP="0027786F">
            <w:pPr>
              <w:ind w:left="142" w:right="87"/>
              <w:rPr>
                <w:szCs w:val="22"/>
              </w:rPr>
            </w:pPr>
            <w:r w:rsidRPr="005139C8">
              <w:rPr>
                <w:szCs w:val="22"/>
              </w:rPr>
              <w:t>Kontaktpe</w:t>
            </w:r>
            <w:r w:rsidRPr="005139C8">
              <w:rPr>
                <w:szCs w:val="22"/>
              </w:rPr>
              <w:t>r</w:t>
            </w:r>
            <w:r w:rsidRPr="005139C8">
              <w:rPr>
                <w:szCs w:val="22"/>
              </w:rPr>
              <w:t>son</w:t>
            </w:r>
            <w:r w:rsidR="0027786F">
              <w:rPr>
                <w:szCs w:val="22"/>
              </w:rPr>
              <w:t xml:space="preserve"> für allfällige Rückfragen</w:t>
            </w:r>
            <w:r w:rsidRPr="005139C8">
              <w:rPr>
                <w:szCs w:val="22"/>
              </w:rPr>
              <w:t>:</w:t>
            </w:r>
          </w:p>
        </w:tc>
        <w:tc>
          <w:tcPr>
            <w:tcW w:w="537" w:type="pct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jc w:val="both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fldChar w:fldCharType="begin"/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FORMCHECKBOX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end"/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FORMCHECKBOX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end"/>
            </w:r>
            <w:bookmarkEnd w:id="5"/>
            <w:r w:rsidRPr="005139C8">
              <w:rPr>
                <w:sz w:val="18"/>
                <w:szCs w:val="18"/>
              </w:rPr>
              <w:t xml:space="preserve"> </w:t>
            </w:r>
            <w:r w:rsidR="00A76222" w:rsidRPr="005139C8">
              <w:rPr>
                <w:sz w:val="18"/>
                <w:szCs w:val="18"/>
              </w:rPr>
              <w:t>F</w:t>
            </w:r>
            <w:r w:rsidRPr="005139C8">
              <w:rPr>
                <w:sz w:val="18"/>
                <w:szCs w:val="18"/>
              </w:rPr>
              <w:t>rau</w:t>
            </w:r>
          </w:p>
        </w:tc>
        <w:tc>
          <w:tcPr>
            <w:tcW w:w="527" w:type="pct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jc w:val="both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FORMCHECKBOX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end"/>
            </w:r>
            <w:r w:rsidRPr="005139C8">
              <w:rPr>
                <w:sz w:val="18"/>
                <w:szCs w:val="18"/>
              </w:rPr>
              <w:t xml:space="preserve"> Herr</w:t>
            </w:r>
          </w:p>
        </w:tc>
        <w:tc>
          <w:tcPr>
            <w:tcW w:w="1323" w:type="pct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Vorname: </w:t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85" w:type="pct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Nachname: </w:t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15566" w:rsidRPr="005139C8" w:rsidTr="005139C8">
        <w:trPr>
          <w:trHeight w:hRule="exact" w:val="778"/>
        </w:trPr>
        <w:tc>
          <w:tcPr>
            <w:tcW w:w="1328" w:type="pct"/>
            <w:vMerge/>
            <w:shd w:val="clear" w:color="auto" w:fill="auto"/>
            <w:vAlign w:val="center"/>
          </w:tcPr>
          <w:p w:rsidR="00D15566" w:rsidRPr="005139C8" w:rsidRDefault="00D15566" w:rsidP="005139C8">
            <w:pPr>
              <w:ind w:left="142" w:right="87"/>
              <w:jc w:val="both"/>
              <w:rPr>
                <w:szCs w:val="22"/>
              </w:rPr>
            </w:pPr>
          </w:p>
        </w:tc>
        <w:tc>
          <w:tcPr>
            <w:tcW w:w="1064" w:type="pct"/>
            <w:gridSpan w:val="2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tabs>
                <w:tab w:val="left" w:pos="951"/>
              </w:tabs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>Tel. direkt:</w:t>
            </w:r>
            <w:r w:rsidR="00761128" w:rsidRPr="005139C8">
              <w:rPr>
                <w:sz w:val="18"/>
                <w:szCs w:val="18"/>
              </w:rPr>
              <w:tab/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  <w:p w:rsidR="00D15566" w:rsidRPr="005139C8" w:rsidRDefault="00D15566" w:rsidP="005139C8">
            <w:pPr>
              <w:tabs>
                <w:tab w:val="left" w:pos="951"/>
              </w:tabs>
              <w:ind w:right="87"/>
              <w:rPr>
                <w:sz w:val="18"/>
                <w:szCs w:val="18"/>
              </w:rPr>
            </w:pPr>
            <w:r w:rsidRPr="005139C8">
              <w:rPr>
                <w:sz w:val="18"/>
                <w:szCs w:val="18"/>
              </w:rPr>
              <w:t xml:space="preserve">Mobile: </w:t>
            </w:r>
            <w:r w:rsidRPr="005139C8">
              <w:rPr>
                <w:sz w:val="18"/>
                <w:szCs w:val="18"/>
              </w:rPr>
              <w:tab/>
            </w:r>
            <w:r w:rsidRPr="005139C8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="00A84482">
              <w:rPr>
                <w:sz w:val="18"/>
                <w:szCs w:val="18"/>
              </w:rPr>
              <w:instrText>FORMTEXT</w:instrText>
            </w:r>
            <w:r w:rsidRPr="005139C8">
              <w:rPr>
                <w:sz w:val="18"/>
                <w:szCs w:val="18"/>
              </w:rPr>
              <w:instrText xml:space="preserve"> </w:instrText>
            </w:r>
            <w:r w:rsidRPr="005139C8">
              <w:rPr>
                <w:sz w:val="18"/>
                <w:szCs w:val="18"/>
              </w:rPr>
            </w:r>
            <w:r w:rsidRPr="005139C8">
              <w:rPr>
                <w:sz w:val="18"/>
                <w:szCs w:val="18"/>
              </w:rPr>
              <w:fldChar w:fldCharType="separate"/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noProof/>
                <w:sz w:val="18"/>
                <w:szCs w:val="18"/>
              </w:rPr>
              <w:t> </w:t>
            </w:r>
            <w:r w:rsidRPr="005139C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7" w:type="pct"/>
            <w:gridSpan w:val="2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15566" w:rsidRPr="005139C8" w:rsidRDefault="00D15566" w:rsidP="005139C8">
            <w:pPr>
              <w:ind w:right="87"/>
              <w:rPr>
                <w:sz w:val="18"/>
                <w:szCs w:val="18"/>
                <w:lang w:val="it-IT"/>
              </w:rPr>
            </w:pPr>
            <w:r w:rsidRPr="005139C8">
              <w:rPr>
                <w:sz w:val="18"/>
                <w:szCs w:val="18"/>
                <w:lang w:val="it-IT"/>
              </w:rPr>
              <w:t xml:space="preserve">E-Mail: </w:t>
            </w:r>
            <w:r w:rsidRPr="005139C8">
              <w:rPr>
                <w:sz w:val="18"/>
                <w:szCs w:val="18"/>
                <w:lang w:val="it-IT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" w:name="Text120"/>
            <w:r w:rsidRPr="005139C8">
              <w:rPr>
                <w:sz w:val="18"/>
                <w:szCs w:val="18"/>
                <w:lang w:val="it-IT"/>
              </w:rPr>
              <w:instrText xml:space="preserve"> </w:instrText>
            </w:r>
            <w:r w:rsidR="00A84482">
              <w:rPr>
                <w:sz w:val="18"/>
                <w:szCs w:val="18"/>
                <w:lang w:val="it-IT"/>
              </w:rPr>
              <w:instrText>FORMTEXT</w:instrText>
            </w:r>
            <w:r w:rsidRPr="005139C8">
              <w:rPr>
                <w:sz w:val="18"/>
                <w:szCs w:val="18"/>
                <w:lang w:val="it-IT"/>
              </w:rPr>
              <w:instrText xml:space="preserve"> </w:instrText>
            </w:r>
            <w:r w:rsidRPr="005139C8">
              <w:rPr>
                <w:sz w:val="18"/>
                <w:szCs w:val="18"/>
                <w:lang w:val="it-IT"/>
              </w:rPr>
            </w:r>
            <w:r w:rsidRPr="005139C8">
              <w:rPr>
                <w:sz w:val="18"/>
                <w:szCs w:val="18"/>
                <w:lang w:val="it-IT"/>
              </w:rPr>
              <w:fldChar w:fldCharType="separate"/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noProof/>
                <w:sz w:val="18"/>
                <w:szCs w:val="18"/>
                <w:lang w:val="it-IT"/>
              </w:rPr>
              <w:t> </w:t>
            </w:r>
            <w:r w:rsidRPr="005139C8">
              <w:rPr>
                <w:sz w:val="18"/>
                <w:szCs w:val="18"/>
                <w:lang w:val="it-IT"/>
              </w:rPr>
              <w:fldChar w:fldCharType="end"/>
            </w:r>
            <w:bookmarkEnd w:id="8"/>
          </w:p>
        </w:tc>
      </w:tr>
    </w:tbl>
    <w:p w:rsidR="00D15566" w:rsidRDefault="00D15566" w:rsidP="00D15566">
      <w:pPr>
        <w:ind w:right="-1"/>
        <w:jc w:val="both"/>
        <w:rPr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E7EAF" w:rsidTr="00DD38C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6117" w:rsidRDefault="008B30E7" w:rsidP="002D6BAF">
            <w:pPr>
              <w:pStyle w:val="Absender"/>
              <w:spacing w:before="120" w:after="120"/>
              <w:rPr>
                <w:b/>
                <w:sz w:val="22"/>
                <w:szCs w:val="22"/>
              </w:rPr>
            </w:pPr>
            <w:r w:rsidRPr="002D6BAF">
              <w:rPr>
                <w:b/>
                <w:sz w:val="22"/>
                <w:szCs w:val="22"/>
              </w:rPr>
              <w:t xml:space="preserve">1. </w:t>
            </w:r>
            <w:r w:rsidR="0027786F">
              <w:rPr>
                <w:b/>
                <w:sz w:val="22"/>
                <w:szCs w:val="22"/>
              </w:rPr>
              <w:t>B</w:t>
            </w:r>
            <w:r w:rsidR="00CB6117">
              <w:rPr>
                <w:b/>
                <w:sz w:val="22"/>
                <w:szCs w:val="22"/>
              </w:rPr>
              <w:t>eschreibung</w:t>
            </w:r>
          </w:p>
          <w:p w:rsidR="001E7EAF" w:rsidRPr="00CB6117" w:rsidRDefault="00CB6117" w:rsidP="002D6BAF">
            <w:pPr>
              <w:pStyle w:val="Absender"/>
              <w:spacing w:before="120" w:after="120"/>
              <w:rPr>
                <w:sz w:val="22"/>
                <w:szCs w:val="22"/>
              </w:rPr>
            </w:pPr>
            <w:r w:rsidRPr="00CB6117">
              <w:rPr>
                <w:sz w:val="22"/>
                <w:szCs w:val="22"/>
              </w:rPr>
              <w:t>Beschreiben Sie in wenigen, einfachen Sätzen Ihr</w:t>
            </w:r>
            <w:r w:rsidR="00DC713D">
              <w:rPr>
                <w:sz w:val="22"/>
                <w:szCs w:val="22"/>
              </w:rPr>
              <w:t>en Eins</w:t>
            </w:r>
            <w:r w:rsidR="00DD38C5">
              <w:rPr>
                <w:sz w:val="22"/>
                <w:szCs w:val="22"/>
              </w:rPr>
              <w:t xml:space="preserve">atz </w:t>
            </w:r>
            <w:r w:rsidR="004D1949">
              <w:rPr>
                <w:sz w:val="22"/>
                <w:szCs w:val="22"/>
              </w:rPr>
              <w:t>oder</w:t>
            </w:r>
            <w:r w:rsidR="00DD38C5">
              <w:rPr>
                <w:sz w:val="22"/>
                <w:szCs w:val="22"/>
              </w:rPr>
              <w:t xml:space="preserve"> Ihr Projekt</w:t>
            </w:r>
            <w:r w:rsidR="00F75A0D">
              <w:rPr>
                <w:sz w:val="22"/>
                <w:szCs w:val="22"/>
              </w:rPr>
              <w:t>. W</w:t>
            </w:r>
            <w:r w:rsidR="00D86C94">
              <w:rPr>
                <w:sz w:val="22"/>
                <w:szCs w:val="22"/>
              </w:rPr>
              <w:t xml:space="preserve">as </w:t>
            </w:r>
            <w:r w:rsidR="00F75A0D">
              <w:rPr>
                <w:sz w:val="22"/>
                <w:szCs w:val="22"/>
              </w:rPr>
              <w:t xml:space="preserve">ist </w:t>
            </w:r>
            <w:r w:rsidR="00D86C94">
              <w:rPr>
                <w:sz w:val="22"/>
                <w:szCs w:val="22"/>
              </w:rPr>
              <w:t>daran beso</w:t>
            </w:r>
            <w:r w:rsidR="00D86C94">
              <w:rPr>
                <w:sz w:val="22"/>
                <w:szCs w:val="22"/>
              </w:rPr>
              <w:t>n</w:t>
            </w:r>
            <w:r w:rsidR="00F75A0D">
              <w:rPr>
                <w:sz w:val="22"/>
                <w:szCs w:val="22"/>
              </w:rPr>
              <w:t>ders?</w:t>
            </w:r>
          </w:p>
          <w:p w:rsidR="001E7EAF" w:rsidRDefault="00AF46C2" w:rsidP="00E02EA2">
            <w:pPr>
              <w:pStyle w:val="Absender"/>
              <w:rPr>
                <w:sz w:val="22"/>
                <w:szCs w:val="22"/>
              </w:rPr>
            </w:pPr>
            <w:r w:rsidRPr="00D8183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textInput/>
                </w:ffData>
              </w:fldChar>
            </w:r>
            <w:r w:rsidRPr="00D81835"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 w:rsidRPr="00D81835">
              <w:rPr>
                <w:sz w:val="22"/>
                <w:szCs w:val="22"/>
              </w:rPr>
              <w:instrText xml:space="preserve"> </w:instrText>
            </w:r>
            <w:r w:rsidR="00077BFE" w:rsidRPr="00D81835">
              <w:rPr>
                <w:sz w:val="22"/>
                <w:szCs w:val="22"/>
              </w:rPr>
            </w:r>
            <w:r w:rsidRPr="00D81835">
              <w:rPr>
                <w:sz w:val="22"/>
                <w:szCs w:val="22"/>
              </w:rPr>
              <w:fldChar w:fldCharType="separate"/>
            </w:r>
            <w:r w:rsidRPr="00D81835">
              <w:rPr>
                <w:noProof/>
                <w:sz w:val="22"/>
                <w:szCs w:val="22"/>
              </w:rPr>
              <w:t> </w:t>
            </w:r>
            <w:r w:rsidRPr="00D81835">
              <w:rPr>
                <w:noProof/>
                <w:sz w:val="22"/>
                <w:szCs w:val="22"/>
              </w:rPr>
              <w:t> </w:t>
            </w:r>
            <w:r w:rsidRPr="00D81835">
              <w:rPr>
                <w:noProof/>
                <w:sz w:val="22"/>
                <w:szCs w:val="22"/>
              </w:rPr>
              <w:t> </w:t>
            </w:r>
            <w:r w:rsidRPr="00D81835">
              <w:rPr>
                <w:noProof/>
                <w:sz w:val="22"/>
                <w:szCs w:val="22"/>
              </w:rPr>
              <w:t> </w:t>
            </w:r>
            <w:r w:rsidRPr="00D81835">
              <w:rPr>
                <w:noProof/>
                <w:sz w:val="22"/>
                <w:szCs w:val="22"/>
              </w:rPr>
              <w:t> </w:t>
            </w:r>
            <w:r w:rsidRPr="00D81835">
              <w:rPr>
                <w:sz w:val="22"/>
                <w:szCs w:val="22"/>
              </w:rPr>
              <w:fldChar w:fldCharType="end"/>
            </w:r>
          </w:p>
          <w:p w:rsidR="001E7EAF" w:rsidRPr="00124D3E" w:rsidRDefault="001E7EAF" w:rsidP="00D86C94">
            <w:pPr>
              <w:pStyle w:val="Absender"/>
              <w:rPr>
                <w:szCs w:val="18"/>
              </w:rPr>
            </w:pPr>
          </w:p>
        </w:tc>
      </w:tr>
      <w:tr w:rsidR="00124D3E" w:rsidTr="00DD38C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6117" w:rsidRDefault="00F75A0D" w:rsidP="002D6BAF">
            <w:pPr>
              <w:pStyle w:val="Absender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6070DA" w:rsidRPr="002D6BAF">
              <w:rPr>
                <w:b/>
                <w:sz w:val="22"/>
                <w:szCs w:val="22"/>
              </w:rPr>
              <w:t>Zielgruppen</w:t>
            </w:r>
          </w:p>
          <w:p w:rsidR="00124D3E" w:rsidRPr="00CB6117" w:rsidRDefault="00F75A0D" w:rsidP="002D6BAF">
            <w:pPr>
              <w:pStyle w:val="Absende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hat einen Nutzen von Ihrem Einsatz</w:t>
            </w:r>
            <w:r w:rsidR="00B35F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4D1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Ihrem Projekt? </w:t>
            </w:r>
            <w:r w:rsidR="002526FC">
              <w:rPr>
                <w:sz w:val="22"/>
                <w:szCs w:val="22"/>
              </w:rPr>
              <w:t>Welchen Bezug hat die Zielgruppe zum Kanton Basel-Landschaft?</w:t>
            </w:r>
          </w:p>
          <w:bookmarkStart w:id="9" w:name="OLE_LINK5"/>
          <w:bookmarkStart w:id="10" w:name="OLE_LINK6"/>
          <w:bookmarkStart w:id="11" w:name="Text195"/>
          <w:p w:rsidR="00124D3E" w:rsidRPr="00457A74" w:rsidRDefault="00251457" w:rsidP="00D96D7D">
            <w:pPr>
              <w:pStyle w:val="Absen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3407A9"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bookmarkEnd w:id="9"/>
          <w:bookmarkEnd w:id="10"/>
          <w:p w:rsidR="00124D3E" w:rsidRPr="00124D3E" w:rsidRDefault="00124D3E" w:rsidP="00D96D7D">
            <w:pPr>
              <w:pStyle w:val="Absender"/>
              <w:rPr>
                <w:szCs w:val="18"/>
              </w:rPr>
            </w:pPr>
          </w:p>
        </w:tc>
      </w:tr>
      <w:tr w:rsidR="00F75A0D" w:rsidTr="00DD38C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A0D" w:rsidRDefault="00F75A0D" w:rsidP="002D6BAF">
            <w:pPr>
              <w:pStyle w:val="Absender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0313">
              <w:rPr>
                <w:b/>
                <w:sz w:val="22"/>
                <w:szCs w:val="22"/>
              </w:rPr>
              <w:t xml:space="preserve"> Abgrenzung zu bezahlter Arbeit</w:t>
            </w:r>
          </w:p>
          <w:p w:rsidR="00F75A0D" w:rsidRDefault="00E20DD2" w:rsidP="002D6BAF">
            <w:pPr>
              <w:pStyle w:val="Absende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</w:t>
            </w:r>
            <w:r w:rsidR="00F75A0D" w:rsidRPr="00F75A0D">
              <w:rPr>
                <w:sz w:val="22"/>
                <w:szCs w:val="22"/>
              </w:rPr>
              <w:t xml:space="preserve"> unterscheidet sich Ihr Einsatz</w:t>
            </w:r>
            <w:r w:rsidR="0027786F">
              <w:rPr>
                <w:sz w:val="22"/>
                <w:szCs w:val="22"/>
              </w:rPr>
              <w:t xml:space="preserve"> / Ihr Projekt</w:t>
            </w:r>
            <w:r w:rsidR="00F75A0D" w:rsidRPr="00F75A0D">
              <w:rPr>
                <w:sz w:val="22"/>
                <w:szCs w:val="22"/>
              </w:rPr>
              <w:t xml:space="preserve"> </w:t>
            </w:r>
            <w:r w:rsidRPr="00F75A0D">
              <w:rPr>
                <w:sz w:val="22"/>
                <w:szCs w:val="22"/>
              </w:rPr>
              <w:t xml:space="preserve">bezüglich </w:t>
            </w:r>
            <w:r>
              <w:rPr>
                <w:sz w:val="22"/>
                <w:szCs w:val="22"/>
              </w:rPr>
              <w:t>Zeitaufwand und Arbeitsinhalt</w:t>
            </w:r>
            <w:r w:rsidRPr="00F75A0D">
              <w:rPr>
                <w:sz w:val="22"/>
                <w:szCs w:val="22"/>
              </w:rPr>
              <w:t xml:space="preserve"> </w:t>
            </w:r>
            <w:r w:rsidR="00F75A0D" w:rsidRPr="00F75A0D">
              <w:rPr>
                <w:sz w:val="22"/>
                <w:szCs w:val="22"/>
              </w:rPr>
              <w:t>von bezahlte</w:t>
            </w:r>
            <w:r>
              <w:rPr>
                <w:sz w:val="22"/>
                <w:szCs w:val="22"/>
              </w:rPr>
              <w:t>r Arbeit im</w:t>
            </w:r>
            <w:r w:rsidR="00F75A0D" w:rsidRPr="00F7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gleichen</w:t>
            </w:r>
            <w:r w:rsidR="00F75A0D" w:rsidRPr="00F75A0D">
              <w:rPr>
                <w:sz w:val="22"/>
                <w:szCs w:val="22"/>
              </w:rPr>
              <w:t xml:space="preserve"> Umfeld?</w:t>
            </w:r>
          </w:p>
          <w:p w:rsidR="00F75A0D" w:rsidRDefault="00F75A0D" w:rsidP="00F75A0D">
            <w:pPr>
              <w:pStyle w:val="Absen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75A0D" w:rsidRPr="00F75A0D" w:rsidRDefault="00F75A0D" w:rsidP="00F75A0D">
            <w:pPr>
              <w:pStyle w:val="Absender"/>
              <w:rPr>
                <w:sz w:val="22"/>
                <w:szCs w:val="22"/>
              </w:rPr>
            </w:pPr>
          </w:p>
        </w:tc>
      </w:tr>
      <w:tr w:rsidR="00124D3E" w:rsidTr="00DD38C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4D3E" w:rsidRPr="00D86C94" w:rsidRDefault="00F75A0D" w:rsidP="002D6BAF">
            <w:pPr>
              <w:pStyle w:val="Absender"/>
              <w:spacing w:before="120" w:after="120"/>
              <w:rPr>
                <w:sz w:val="22"/>
                <w:szCs w:val="22"/>
              </w:rPr>
            </w:pPr>
            <w:r w:rsidRPr="00F75A0D">
              <w:rPr>
                <w:b/>
                <w:sz w:val="22"/>
                <w:szCs w:val="22"/>
              </w:rPr>
              <w:lastRenderedPageBreak/>
              <w:t>4</w:t>
            </w:r>
            <w:r w:rsidR="00D81835" w:rsidRPr="00F75A0D">
              <w:rPr>
                <w:b/>
                <w:sz w:val="22"/>
                <w:szCs w:val="22"/>
              </w:rPr>
              <w:t xml:space="preserve">. </w:t>
            </w:r>
            <w:r w:rsidR="008B30E7" w:rsidRPr="00F75A0D">
              <w:rPr>
                <w:b/>
                <w:sz w:val="22"/>
                <w:szCs w:val="22"/>
              </w:rPr>
              <w:t>Zeitra</w:t>
            </w:r>
            <w:r w:rsidR="00CB6117" w:rsidRPr="00F75A0D">
              <w:rPr>
                <w:b/>
                <w:sz w:val="22"/>
                <w:szCs w:val="22"/>
              </w:rPr>
              <w:t>um</w:t>
            </w:r>
          </w:p>
          <w:p w:rsidR="00CB6117" w:rsidRDefault="00CB6117" w:rsidP="00CB6117">
            <w:pPr>
              <w:pStyle w:val="Absende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oft und über welchen Zeitraum findet Ihr Einsatz / Ihr Projekt statt?</w:t>
            </w:r>
            <w:r w:rsidR="002526FC">
              <w:rPr>
                <w:sz w:val="22"/>
                <w:szCs w:val="22"/>
              </w:rPr>
              <w:t xml:space="preserve"> (Sie können auch einen Einsatz oder ein Projekt eingeben, welches bereits abgeschlossen ist, jedoch nicht mehr als ein Jahr zurückliegt).</w:t>
            </w:r>
          </w:p>
          <w:p w:rsidR="008B30E7" w:rsidRPr="00D86C94" w:rsidRDefault="008B30E7" w:rsidP="00D86C94">
            <w:pPr>
              <w:pStyle w:val="Absender"/>
              <w:rPr>
                <w:sz w:val="22"/>
                <w:szCs w:val="22"/>
              </w:rPr>
            </w:pPr>
            <w:r w:rsidRPr="002D6BA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 w:rsidRPr="002D6BAF"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 w:rsidRPr="002D6BAF">
              <w:rPr>
                <w:sz w:val="22"/>
                <w:szCs w:val="22"/>
              </w:rPr>
              <w:instrText xml:space="preserve"> </w:instrText>
            </w:r>
            <w:r w:rsidRPr="002D6BAF">
              <w:rPr>
                <w:sz w:val="22"/>
                <w:szCs w:val="22"/>
              </w:rPr>
            </w:r>
            <w:r w:rsidRPr="002D6BAF">
              <w:rPr>
                <w:sz w:val="22"/>
                <w:szCs w:val="22"/>
              </w:rPr>
              <w:fldChar w:fldCharType="separate"/>
            </w:r>
            <w:r w:rsidRPr="002D6BAF">
              <w:rPr>
                <w:sz w:val="22"/>
                <w:szCs w:val="22"/>
              </w:rPr>
              <w:t> </w:t>
            </w:r>
            <w:r w:rsidRPr="002D6BAF">
              <w:rPr>
                <w:sz w:val="22"/>
                <w:szCs w:val="22"/>
              </w:rPr>
              <w:t> </w:t>
            </w:r>
            <w:r w:rsidRPr="002D6BAF">
              <w:rPr>
                <w:sz w:val="22"/>
                <w:szCs w:val="22"/>
              </w:rPr>
              <w:t> </w:t>
            </w:r>
            <w:r w:rsidRPr="002D6BAF">
              <w:rPr>
                <w:sz w:val="22"/>
                <w:szCs w:val="22"/>
              </w:rPr>
              <w:t> </w:t>
            </w:r>
            <w:r w:rsidRPr="002D6BAF">
              <w:rPr>
                <w:sz w:val="22"/>
                <w:szCs w:val="22"/>
              </w:rPr>
              <w:t> </w:t>
            </w:r>
            <w:r w:rsidRPr="002D6BAF">
              <w:rPr>
                <w:sz w:val="22"/>
                <w:szCs w:val="22"/>
              </w:rPr>
              <w:fldChar w:fldCharType="end"/>
            </w:r>
          </w:p>
          <w:p w:rsidR="00CB6117" w:rsidRPr="00CB6117" w:rsidRDefault="00CB6117" w:rsidP="00CB6117">
            <w:pPr>
              <w:pStyle w:val="Absender"/>
              <w:spacing w:before="120" w:after="120"/>
              <w:rPr>
                <w:sz w:val="22"/>
                <w:szCs w:val="22"/>
              </w:rPr>
            </w:pPr>
            <w:r w:rsidRPr="00CB6117">
              <w:rPr>
                <w:sz w:val="22"/>
                <w:szCs w:val="22"/>
              </w:rPr>
              <w:t>Seit wann läuft Ihr Einsatz / Ihr Projekt?</w:t>
            </w:r>
          </w:p>
          <w:p w:rsidR="00AF46C2" w:rsidRPr="00457A74" w:rsidRDefault="00251457" w:rsidP="00D86C94">
            <w:pPr>
              <w:pStyle w:val="Absen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3407A9"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24D3E" w:rsidRPr="00D86C94" w:rsidRDefault="00124D3E" w:rsidP="00D96D7D">
            <w:pPr>
              <w:pStyle w:val="Absender"/>
              <w:rPr>
                <w:sz w:val="22"/>
                <w:szCs w:val="22"/>
              </w:rPr>
            </w:pPr>
          </w:p>
        </w:tc>
      </w:tr>
      <w:tr w:rsidR="004744F8" w:rsidTr="00DD38C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44F8" w:rsidRDefault="00473DD9" w:rsidP="002D6BAF">
            <w:pPr>
              <w:pStyle w:val="Absender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744F8" w:rsidRPr="002D6BAF">
              <w:rPr>
                <w:b/>
                <w:sz w:val="22"/>
                <w:szCs w:val="22"/>
              </w:rPr>
              <w:t xml:space="preserve">. </w:t>
            </w:r>
            <w:r w:rsidR="00CB6117">
              <w:rPr>
                <w:b/>
                <w:sz w:val="22"/>
                <w:szCs w:val="22"/>
              </w:rPr>
              <w:t>Finanzierung</w:t>
            </w:r>
          </w:p>
          <w:p w:rsidR="00F75A0D" w:rsidRDefault="00CB6117" w:rsidP="002D6BAF">
            <w:pPr>
              <w:pStyle w:val="Absender"/>
              <w:spacing w:before="120" w:after="120"/>
              <w:rPr>
                <w:sz w:val="22"/>
                <w:szCs w:val="22"/>
              </w:rPr>
            </w:pPr>
            <w:r w:rsidRPr="00CB6117">
              <w:rPr>
                <w:sz w:val="22"/>
                <w:szCs w:val="22"/>
              </w:rPr>
              <w:t xml:space="preserve">Welche finanziellen Mittel fliessen Ihnen jährlich </w:t>
            </w:r>
            <w:r w:rsidR="00F75A0D">
              <w:rPr>
                <w:sz w:val="22"/>
                <w:szCs w:val="22"/>
              </w:rPr>
              <w:t>zu von:</w:t>
            </w:r>
          </w:p>
          <w:p w:rsidR="00F75A0D" w:rsidRDefault="00F75A0D" w:rsidP="00F75A0D">
            <w:pPr>
              <w:pStyle w:val="Absender"/>
              <w:tabs>
                <w:tab w:val="clear" w:pos="851"/>
                <w:tab w:val="left" w:pos="17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Bund:</w:t>
            </w:r>
            <w:r>
              <w:rPr>
                <w:sz w:val="22"/>
                <w:szCs w:val="22"/>
              </w:rPr>
              <w:tab/>
              <w:t xml:space="preserve">CHF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75A0D" w:rsidRDefault="00F75A0D" w:rsidP="00F75A0D">
            <w:pPr>
              <w:pStyle w:val="Absender"/>
              <w:tabs>
                <w:tab w:val="clear" w:pos="851"/>
                <w:tab w:val="left" w:pos="1064"/>
              </w:tabs>
              <w:rPr>
                <w:sz w:val="22"/>
                <w:szCs w:val="22"/>
              </w:rPr>
            </w:pPr>
          </w:p>
          <w:p w:rsidR="00F75A0D" w:rsidRDefault="00F75A0D" w:rsidP="00F75A0D">
            <w:pPr>
              <w:pStyle w:val="Absender"/>
              <w:tabs>
                <w:tab w:val="clear" w:pos="851"/>
                <w:tab w:val="left" w:pos="17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Kantonen:</w:t>
            </w:r>
            <w:r w:rsidR="00CB6117" w:rsidRPr="00CB61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CHF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75A0D" w:rsidRDefault="00F75A0D" w:rsidP="00F75A0D">
            <w:pPr>
              <w:pStyle w:val="Absender"/>
              <w:tabs>
                <w:tab w:val="clear" w:pos="851"/>
                <w:tab w:val="left" w:pos="1348"/>
              </w:tabs>
              <w:rPr>
                <w:sz w:val="22"/>
                <w:szCs w:val="22"/>
              </w:rPr>
            </w:pPr>
          </w:p>
          <w:p w:rsidR="00F75A0D" w:rsidRDefault="00CB6117" w:rsidP="00F75A0D">
            <w:pPr>
              <w:pStyle w:val="Absender"/>
              <w:tabs>
                <w:tab w:val="clear" w:pos="851"/>
                <w:tab w:val="left" w:pos="1773"/>
              </w:tabs>
              <w:rPr>
                <w:sz w:val="22"/>
                <w:szCs w:val="22"/>
              </w:rPr>
            </w:pPr>
            <w:r w:rsidRPr="00CB6117">
              <w:rPr>
                <w:sz w:val="22"/>
                <w:szCs w:val="22"/>
              </w:rPr>
              <w:t>Gemeinden</w:t>
            </w:r>
            <w:r w:rsidR="00F75A0D">
              <w:rPr>
                <w:sz w:val="22"/>
                <w:szCs w:val="22"/>
              </w:rPr>
              <w:t>:</w:t>
            </w:r>
            <w:r w:rsidR="00F75A0D">
              <w:rPr>
                <w:sz w:val="22"/>
                <w:szCs w:val="22"/>
              </w:rPr>
              <w:tab/>
              <w:t xml:space="preserve">CHF </w:t>
            </w:r>
            <w:r w:rsidR="00F75A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 w:rsidR="00F75A0D"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 w:rsidR="00F75A0D">
              <w:rPr>
                <w:sz w:val="22"/>
                <w:szCs w:val="22"/>
              </w:rPr>
              <w:instrText xml:space="preserve"> </w:instrText>
            </w:r>
            <w:r w:rsidR="00F75A0D" w:rsidRPr="00251457">
              <w:rPr>
                <w:sz w:val="22"/>
                <w:szCs w:val="22"/>
              </w:rPr>
            </w:r>
            <w:r w:rsidR="00F75A0D">
              <w:rPr>
                <w:sz w:val="22"/>
                <w:szCs w:val="22"/>
              </w:rPr>
              <w:fldChar w:fldCharType="separate"/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fldChar w:fldCharType="end"/>
            </w:r>
          </w:p>
          <w:p w:rsidR="00F75A0D" w:rsidRDefault="00F75A0D" w:rsidP="00F75A0D">
            <w:pPr>
              <w:pStyle w:val="Absender"/>
              <w:tabs>
                <w:tab w:val="clear" w:pos="851"/>
                <w:tab w:val="left" w:pos="2142"/>
              </w:tabs>
              <w:rPr>
                <w:sz w:val="22"/>
                <w:szCs w:val="22"/>
              </w:rPr>
            </w:pPr>
          </w:p>
          <w:p w:rsidR="00F75A0D" w:rsidRDefault="00CB6117" w:rsidP="00F75A0D">
            <w:pPr>
              <w:pStyle w:val="Absender"/>
              <w:tabs>
                <w:tab w:val="clear" w:pos="851"/>
                <w:tab w:val="left" w:pos="1773"/>
              </w:tabs>
              <w:rPr>
                <w:sz w:val="22"/>
                <w:szCs w:val="22"/>
              </w:rPr>
            </w:pPr>
            <w:r w:rsidRPr="00CB6117">
              <w:rPr>
                <w:sz w:val="22"/>
                <w:szCs w:val="22"/>
              </w:rPr>
              <w:t>and</w:t>
            </w:r>
            <w:r w:rsidRPr="00CB6117">
              <w:rPr>
                <w:sz w:val="22"/>
                <w:szCs w:val="22"/>
              </w:rPr>
              <w:t>e</w:t>
            </w:r>
            <w:r w:rsidRPr="00CB6117">
              <w:rPr>
                <w:sz w:val="22"/>
                <w:szCs w:val="22"/>
              </w:rPr>
              <w:t>ren Quellen</w:t>
            </w:r>
            <w:r w:rsidR="00F75A0D">
              <w:rPr>
                <w:sz w:val="22"/>
                <w:szCs w:val="22"/>
              </w:rPr>
              <w:t>:</w:t>
            </w:r>
            <w:r w:rsidR="00F75A0D">
              <w:rPr>
                <w:sz w:val="22"/>
                <w:szCs w:val="22"/>
              </w:rPr>
              <w:tab/>
              <w:t xml:space="preserve">CHF </w:t>
            </w:r>
            <w:r w:rsidR="00F75A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 w:rsidR="00F75A0D"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 w:rsidR="00F75A0D">
              <w:rPr>
                <w:sz w:val="22"/>
                <w:szCs w:val="22"/>
              </w:rPr>
              <w:instrText xml:space="preserve"> </w:instrText>
            </w:r>
            <w:r w:rsidR="00F75A0D" w:rsidRPr="00251457">
              <w:rPr>
                <w:sz w:val="22"/>
                <w:szCs w:val="22"/>
              </w:rPr>
            </w:r>
            <w:r w:rsidR="00F75A0D">
              <w:rPr>
                <w:sz w:val="22"/>
                <w:szCs w:val="22"/>
              </w:rPr>
              <w:fldChar w:fldCharType="separate"/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t> </w:t>
            </w:r>
            <w:r w:rsidR="00F75A0D">
              <w:rPr>
                <w:sz w:val="22"/>
                <w:szCs w:val="22"/>
              </w:rPr>
              <w:fldChar w:fldCharType="end"/>
            </w:r>
          </w:p>
          <w:p w:rsidR="00CB6117" w:rsidRDefault="00CB6117" w:rsidP="004B029E">
            <w:pPr>
              <w:pStyle w:val="Absender"/>
              <w:rPr>
                <w:sz w:val="22"/>
                <w:szCs w:val="22"/>
              </w:rPr>
            </w:pPr>
          </w:p>
          <w:p w:rsidR="00CB6117" w:rsidRDefault="00CB6117" w:rsidP="00CB6117">
            <w:pPr>
              <w:pStyle w:val="Absende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Welcher finanzielle Aufwand ist mit Ihrem Einsatz / Ihrem Projekt verbunden?</w:t>
            </w:r>
          </w:p>
          <w:p w:rsidR="00CB6117" w:rsidRDefault="00CB6117" w:rsidP="004B029E">
            <w:pPr>
              <w:pStyle w:val="Absen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B6117" w:rsidRDefault="00CB6117" w:rsidP="004B029E">
            <w:pPr>
              <w:pStyle w:val="Absender"/>
              <w:rPr>
                <w:sz w:val="22"/>
                <w:szCs w:val="22"/>
              </w:rPr>
            </w:pPr>
          </w:p>
          <w:p w:rsidR="00CB6117" w:rsidRDefault="00A76222" w:rsidP="00CB6117">
            <w:pPr>
              <w:pStyle w:val="Absende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viele</w:t>
            </w:r>
            <w:r w:rsidR="00CB6117">
              <w:rPr>
                <w:sz w:val="22"/>
                <w:szCs w:val="22"/>
              </w:rPr>
              <w:t xml:space="preserve"> Stunden werden jährlich für Ihren Einsatz / Ihr Pr</w:t>
            </w:r>
            <w:r w:rsidR="00CB6117">
              <w:rPr>
                <w:sz w:val="22"/>
                <w:szCs w:val="22"/>
              </w:rPr>
              <w:t>o</w:t>
            </w:r>
            <w:r w:rsidR="00CB6117">
              <w:rPr>
                <w:sz w:val="22"/>
                <w:szCs w:val="22"/>
              </w:rPr>
              <w:t xml:space="preserve">jekt </w:t>
            </w:r>
            <w:r w:rsidR="0027786F">
              <w:rPr>
                <w:sz w:val="22"/>
                <w:szCs w:val="22"/>
              </w:rPr>
              <w:t xml:space="preserve">ehrenamtlich </w:t>
            </w:r>
            <w:r w:rsidR="00CB6117">
              <w:rPr>
                <w:sz w:val="22"/>
                <w:szCs w:val="22"/>
              </w:rPr>
              <w:t>geleistet?</w:t>
            </w:r>
          </w:p>
          <w:p w:rsidR="00CB6117" w:rsidRPr="00457A74" w:rsidRDefault="00CB6117" w:rsidP="004B029E">
            <w:pPr>
              <w:pStyle w:val="Absen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E1938" w:rsidRDefault="00CE1938" w:rsidP="004B029E">
            <w:pPr>
              <w:pStyle w:val="Absender"/>
              <w:rPr>
                <w:szCs w:val="18"/>
              </w:rPr>
            </w:pPr>
          </w:p>
          <w:p w:rsidR="00B30E8F" w:rsidRDefault="00CE1938" w:rsidP="004B029E">
            <w:pPr>
              <w:pStyle w:val="Absender"/>
              <w:rPr>
                <w:i/>
                <w:szCs w:val="18"/>
              </w:rPr>
            </w:pPr>
            <w:r w:rsidRPr="00CE1938">
              <w:rPr>
                <w:i/>
                <w:szCs w:val="18"/>
              </w:rPr>
              <w:t>Bitte beachten Sie, dass sich nur solche Einsätze für den Freiwilligenpreis qualifizieren können, die mehrheitlich, d.h. zu über 50%, auf freiwillig und unentgeltlich erbrachter Arbeit bzw. Leistung basieren.</w:t>
            </w:r>
          </w:p>
          <w:p w:rsidR="00AB223B" w:rsidRPr="00CE1938" w:rsidRDefault="00AB223B" w:rsidP="004B029E">
            <w:pPr>
              <w:pStyle w:val="Absender"/>
              <w:rPr>
                <w:i/>
                <w:szCs w:val="18"/>
              </w:rPr>
            </w:pPr>
          </w:p>
        </w:tc>
      </w:tr>
      <w:tr w:rsidR="004744F8" w:rsidTr="00DD38C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44F8" w:rsidRPr="002D6BAF" w:rsidRDefault="00473DD9" w:rsidP="002D6BAF">
            <w:pPr>
              <w:pStyle w:val="Absender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744F8" w:rsidRPr="002D6BAF">
              <w:rPr>
                <w:b/>
                <w:sz w:val="22"/>
                <w:szCs w:val="22"/>
              </w:rPr>
              <w:t xml:space="preserve">. </w:t>
            </w:r>
            <w:r w:rsidR="00D86C94" w:rsidRPr="002D6BAF">
              <w:rPr>
                <w:b/>
                <w:sz w:val="22"/>
                <w:szCs w:val="22"/>
              </w:rPr>
              <w:t>Bemerkungen</w:t>
            </w:r>
          </w:p>
          <w:p w:rsidR="004744F8" w:rsidRPr="00457A74" w:rsidRDefault="004744F8" w:rsidP="004B029E">
            <w:pPr>
              <w:pStyle w:val="Absen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?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A84482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 w:rsidRPr="0025145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744F8" w:rsidRPr="004315B1" w:rsidRDefault="004744F8" w:rsidP="004B029E">
            <w:pPr>
              <w:pStyle w:val="Absender"/>
              <w:rPr>
                <w:szCs w:val="18"/>
              </w:rPr>
            </w:pPr>
          </w:p>
        </w:tc>
      </w:tr>
    </w:tbl>
    <w:p w:rsidR="00AF72BE" w:rsidRDefault="00AF72BE" w:rsidP="007653A5">
      <w:pPr>
        <w:jc w:val="both"/>
        <w:rPr>
          <w:szCs w:val="22"/>
        </w:rPr>
      </w:pPr>
    </w:p>
    <w:p w:rsidR="00F75A0D" w:rsidRDefault="00F75A0D" w:rsidP="007653A5">
      <w:pPr>
        <w:jc w:val="both"/>
        <w:rPr>
          <w:szCs w:val="22"/>
        </w:rPr>
      </w:pPr>
    </w:p>
    <w:p w:rsidR="00D168BD" w:rsidRPr="00F767BF" w:rsidRDefault="00D168BD" w:rsidP="00D168BD">
      <w:pPr>
        <w:jc w:val="both"/>
        <w:rPr>
          <w:b/>
          <w:szCs w:val="22"/>
        </w:rPr>
      </w:pPr>
      <w:r w:rsidRPr="00F767BF">
        <w:rPr>
          <w:b/>
        </w:rPr>
        <w:t>Eingereichte Unterlagen: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D168BD" w:rsidTr="005139C8">
        <w:tc>
          <w:tcPr>
            <w:tcW w:w="4395" w:type="dxa"/>
            <w:shd w:val="clear" w:color="auto" w:fill="auto"/>
          </w:tcPr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spacing w:before="120" w:after="60"/>
              <w:jc w:val="both"/>
              <w:rPr>
                <w:rFonts w:cs="Arial"/>
                <w:szCs w:val="22"/>
              </w:rPr>
            </w:pPr>
            <w:r w:rsidRPr="005139C8">
              <w:rPr>
                <w:szCs w:val="22"/>
              </w:rPr>
              <w:fldChar w:fldCharType="begin">
                <w:ffData>
                  <w:name w:val="kontrollkäst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9C8">
              <w:rPr>
                <w:szCs w:val="22"/>
              </w:rPr>
              <w:instrText xml:space="preserve"> </w:instrText>
            </w:r>
            <w:r w:rsidR="00A84482">
              <w:rPr>
                <w:szCs w:val="22"/>
              </w:rPr>
              <w:instrText>FORMCHECKBOX</w:instrText>
            </w:r>
            <w:r w:rsidRPr="005139C8">
              <w:rPr>
                <w:szCs w:val="22"/>
              </w:rPr>
              <w:instrText xml:space="preserve"> </w:instrText>
            </w:r>
            <w:r w:rsidRPr="005139C8">
              <w:rPr>
                <w:szCs w:val="22"/>
              </w:rPr>
            </w:r>
            <w:r w:rsidRPr="005139C8">
              <w:rPr>
                <w:szCs w:val="22"/>
              </w:rPr>
              <w:fldChar w:fldCharType="end"/>
            </w:r>
            <w:r>
              <w:tab/>
            </w:r>
            <w:r w:rsidR="00DC713D" w:rsidRPr="005139C8">
              <w:rPr>
                <w:rFonts w:cs="Arial"/>
                <w:szCs w:val="22"/>
              </w:rPr>
              <w:t>Anmelde</w:t>
            </w:r>
            <w:r w:rsidRPr="005139C8">
              <w:rPr>
                <w:rFonts w:cs="Arial"/>
                <w:szCs w:val="22"/>
              </w:rPr>
              <w:t>formular</w:t>
            </w: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spacing w:after="60"/>
              <w:jc w:val="both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A84482">
              <w:instrText>FORMCHECKBOX</w:instrText>
            </w:r>
            <w:r>
              <w:instrText xml:space="preserve"> </w:instrText>
            </w:r>
            <w:r>
              <w:fldChar w:fldCharType="end"/>
            </w:r>
            <w:r w:rsidRPr="005139C8">
              <w:rPr>
                <w:rFonts w:cs="Arial"/>
                <w:szCs w:val="22"/>
              </w:rPr>
              <w:tab/>
              <w:t>Zusätzliches Dokumentationsmaterial</w:t>
            </w: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spacing w:after="60"/>
              <w:rPr>
                <w:rFonts w:cs="Arial"/>
                <w:szCs w:val="22"/>
              </w:rPr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A84482">
              <w:instrText>FORMCHECKBOX</w:instrText>
            </w:r>
            <w:r>
              <w:instrText xml:space="preserve"> </w:instrText>
            </w:r>
            <w:r>
              <w:fldChar w:fldCharType="end"/>
            </w:r>
            <w:r w:rsidRPr="005139C8">
              <w:rPr>
                <w:rFonts w:cs="Arial"/>
                <w:szCs w:val="22"/>
              </w:rPr>
              <w:tab/>
              <w:t>Referenzen</w:t>
            </w: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spacing w:after="60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A84482">
              <w:instrText>FORMCHECKBOX</w:instrText>
            </w:r>
            <w:r>
              <w:instrText xml:space="preserve"> </w:instrText>
            </w:r>
            <w:r>
              <w:fldChar w:fldCharType="end"/>
            </w:r>
            <w:r w:rsidRPr="005139C8">
              <w:rPr>
                <w:rFonts w:cs="Arial"/>
                <w:szCs w:val="22"/>
              </w:rPr>
              <w:tab/>
            </w: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8448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68BD" w:rsidRDefault="00D168BD" w:rsidP="005139C8">
            <w:pPr>
              <w:tabs>
                <w:tab w:val="left" w:pos="567"/>
                <w:tab w:val="left" w:pos="4253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spacing w:after="60"/>
              <w:jc w:val="both"/>
            </w:pPr>
            <w:r w:rsidRPr="005139C8">
              <w:rPr>
                <w:color w:val="FFFFFF"/>
              </w:rPr>
              <w:t>…………....................................………………………………</w:t>
            </w:r>
          </w:p>
        </w:tc>
        <w:tc>
          <w:tcPr>
            <w:tcW w:w="4961" w:type="dxa"/>
            <w:shd w:val="clear" w:color="auto" w:fill="auto"/>
          </w:tcPr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jc w:val="both"/>
              <w:rPr>
                <w:rFonts w:cs="Arial"/>
                <w:szCs w:val="22"/>
                <w:u w:val="thick"/>
              </w:rPr>
            </w:pP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jc w:val="both"/>
              <w:rPr>
                <w:rFonts w:cs="Arial"/>
                <w:szCs w:val="22"/>
                <w:u w:val="thick"/>
              </w:rPr>
            </w:pP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rPr>
                <w:rFonts w:cs="Arial"/>
                <w:szCs w:val="22"/>
                <w:u w:val="thick"/>
              </w:rPr>
            </w:pPr>
            <w:r w:rsidRPr="005139C8">
              <w:rPr>
                <w:rFonts w:cs="Arial"/>
                <w:szCs w:val="22"/>
                <w:u w:val="thick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5139C8">
              <w:rPr>
                <w:rFonts w:cs="Arial"/>
                <w:szCs w:val="22"/>
                <w:u w:val="thick"/>
              </w:rPr>
              <w:instrText xml:space="preserve"> </w:instrText>
            </w:r>
            <w:r w:rsidR="00A84482">
              <w:rPr>
                <w:rFonts w:cs="Arial"/>
                <w:szCs w:val="22"/>
                <w:u w:val="thick"/>
              </w:rPr>
              <w:instrText>FORMTEXT</w:instrText>
            </w:r>
            <w:r w:rsidRPr="005139C8">
              <w:rPr>
                <w:rFonts w:cs="Arial"/>
                <w:szCs w:val="22"/>
                <w:u w:val="thick"/>
              </w:rPr>
              <w:instrText xml:space="preserve"> </w:instrText>
            </w:r>
            <w:r w:rsidRPr="005139C8">
              <w:rPr>
                <w:rFonts w:cs="Arial"/>
                <w:szCs w:val="22"/>
                <w:u w:val="thick"/>
              </w:rPr>
            </w:r>
            <w:r w:rsidRPr="005139C8">
              <w:rPr>
                <w:rFonts w:cs="Arial"/>
                <w:szCs w:val="22"/>
                <w:u w:val="thick"/>
              </w:rPr>
              <w:fldChar w:fldCharType="separate"/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szCs w:val="22"/>
                <w:u w:val="thick"/>
              </w:rPr>
              <w:fldChar w:fldCharType="end"/>
            </w:r>
            <w:r w:rsidRPr="005139C8">
              <w:rPr>
                <w:rFonts w:cs="Arial"/>
                <w:szCs w:val="22"/>
                <w:u w:val="thick"/>
              </w:rPr>
              <w:tab/>
            </w:r>
            <w:r w:rsidRPr="005139C8">
              <w:rPr>
                <w:rFonts w:cs="Arial"/>
                <w:szCs w:val="22"/>
                <w:u w:val="thick"/>
              </w:rPr>
              <w:tab/>
            </w:r>
            <w:r w:rsidRPr="005139C8">
              <w:rPr>
                <w:rFonts w:cs="Arial"/>
                <w:szCs w:val="22"/>
                <w:u w:val="thick"/>
              </w:rPr>
              <w:tab/>
            </w:r>
            <w:r w:rsidRPr="005139C8">
              <w:rPr>
                <w:rFonts w:cs="Arial"/>
                <w:szCs w:val="22"/>
                <w:u w:val="thick"/>
              </w:rPr>
              <w:tab/>
            </w: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jc w:val="both"/>
              <w:rPr>
                <w:rFonts w:cs="Arial"/>
                <w:b/>
                <w:szCs w:val="22"/>
                <w:u w:val="thick"/>
              </w:rPr>
            </w:pPr>
            <w:r w:rsidRPr="005139C8">
              <w:rPr>
                <w:rFonts w:cs="Arial"/>
                <w:b/>
                <w:szCs w:val="22"/>
              </w:rPr>
              <w:t xml:space="preserve">Ort, Datum                              Unterschrift </w:t>
            </w: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jc w:val="both"/>
              <w:rPr>
                <w:rFonts w:cs="Arial"/>
                <w:szCs w:val="22"/>
                <w:u w:val="thick"/>
              </w:rPr>
            </w:pP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rPr>
                <w:rFonts w:cs="Arial"/>
                <w:szCs w:val="22"/>
                <w:u w:val="thick"/>
              </w:rPr>
            </w:pPr>
            <w:r w:rsidRPr="005139C8">
              <w:rPr>
                <w:rFonts w:cs="Arial"/>
                <w:szCs w:val="22"/>
                <w:u w:val="thick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5139C8">
              <w:rPr>
                <w:rFonts w:cs="Arial"/>
                <w:szCs w:val="22"/>
                <w:u w:val="thick"/>
              </w:rPr>
              <w:instrText xml:space="preserve"> </w:instrText>
            </w:r>
            <w:r w:rsidR="00A84482">
              <w:rPr>
                <w:rFonts w:cs="Arial"/>
                <w:szCs w:val="22"/>
                <w:u w:val="thick"/>
              </w:rPr>
              <w:instrText>FORMTEXT</w:instrText>
            </w:r>
            <w:r w:rsidRPr="005139C8">
              <w:rPr>
                <w:rFonts w:cs="Arial"/>
                <w:szCs w:val="22"/>
                <w:u w:val="thick"/>
              </w:rPr>
              <w:instrText xml:space="preserve"> </w:instrText>
            </w:r>
            <w:r w:rsidRPr="005139C8">
              <w:rPr>
                <w:rFonts w:cs="Arial"/>
                <w:szCs w:val="22"/>
                <w:u w:val="thick"/>
              </w:rPr>
            </w:r>
            <w:r w:rsidRPr="005139C8">
              <w:rPr>
                <w:rFonts w:cs="Arial"/>
                <w:szCs w:val="22"/>
                <w:u w:val="thick"/>
              </w:rPr>
              <w:fldChar w:fldCharType="separate"/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noProof/>
                <w:szCs w:val="22"/>
                <w:u w:val="thick"/>
              </w:rPr>
              <w:t> </w:t>
            </w:r>
            <w:r w:rsidRPr="005139C8">
              <w:rPr>
                <w:rFonts w:cs="Arial"/>
                <w:szCs w:val="22"/>
                <w:u w:val="thick"/>
              </w:rPr>
              <w:fldChar w:fldCharType="end"/>
            </w:r>
            <w:r w:rsidRPr="005139C8">
              <w:rPr>
                <w:rFonts w:cs="Arial"/>
                <w:szCs w:val="22"/>
                <w:u w:val="thick"/>
              </w:rPr>
              <w:tab/>
            </w:r>
            <w:r w:rsidRPr="005139C8">
              <w:rPr>
                <w:rFonts w:cs="Arial"/>
                <w:szCs w:val="22"/>
                <w:u w:val="thick"/>
              </w:rPr>
              <w:tab/>
            </w:r>
            <w:r w:rsidRPr="005139C8">
              <w:rPr>
                <w:rFonts w:cs="Arial"/>
                <w:szCs w:val="22"/>
                <w:u w:val="thick"/>
              </w:rPr>
              <w:tab/>
            </w:r>
            <w:r w:rsidRPr="005139C8">
              <w:rPr>
                <w:rFonts w:cs="Arial"/>
                <w:szCs w:val="22"/>
                <w:u w:val="thick"/>
              </w:rPr>
              <w:tab/>
            </w:r>
          </w:p>
          <w:p w:rsidR="00D168BD" w:rsidRPr="005139C8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jc w:val="both"/>
              <w:rPr>
                <w:rFonts w:cs="Arial"/>
                <w:b/>
                <w:szCs w:val="22"/>
              </w:rPr>
            </w:pPr>
            <w:r w:rsidRPr="005139C8">
              <w:rPr>
                <w:rFonts w:cs="Arial"/>
                <w:b/>
                <w:szCs w:val="22"/>
              </w:rPr>
              <w:t xml:space="preserve">Name </w:t>
            </w:r>
            <w:r w:rsidR="00D86F4A" w:rsidRPr="005139C8">
              <w:rPr>
                <w:rFonts w:cs="Arial"/>
                <w:b/>
                <w:szCs w:val="22"/>
              </w:rPr>
              <w:t>/ Vorname</w:t>
            </w:r>
          </w:p>
          <w:p w:rsidR="00D168BD" w:rsidRDefault="00D168BD" w:rsidP="005139C8">
            <w:pPr>
              <w:tabs>
                <w:tab w:val="left" w:pos="426"/>
                <w:tab w:val="left" w:pos="2835"/>
                <w:tab w:val="left" w:pos="4395"/>
                <w:tab w:val="left" w:pos="5245"/>
                <w:tab w:val="left" w:pos="6379"/>
                <w:tab w:val="left" w:pos="7088"/>
                <w:tab w:val="left" w:pos="7655"/>
              </w:tabs>
              <w:jc w:val="both"/>
            </w:pPr>
          </w:p>
        </w:tc>
      </w:tr>
    </w:tbl>
    <w:p w:rsidR="00D168BD" w:rsidRDefault="00D168BD" w:rsidP="00D168BD">
      <w:pPr>
        <w:tabs>
          <w:tab w:val="left" w:pos="2410"/>
        </w:tabs>
        <w:rPr>
          <w:szCs w:val="22"/>
        </w:rPr>
      </w:pPr>
    </w:p>
    <w:p w:rsidR="00CA421C" w:rsidRDefault="00A12ADC" w:rsidP="00D86F4A">
      <w:pPr>
        <w:tabs>
          <w:tab w:val="left" w:pos="2410"/>
        </w:tabs>
        <w:rPr>
          <w:szCs w:val="22"/>
        </w:rPr>
      </w:pPr>
      <w:r>
        <w:rPr>
          <w:szCs w:val="22"/>
        </w:rPr>
        <w:t>Über diese Preisausschreibung wird keine Korrespondenz geführt. Der Rechtsweg ist ausgeschlossen.</w:t>
      </w:r>
    </w:p>
    <w:p w:rsidR="00D168BD" w:rsidRPr="00A76222" w:rsidRDefault="00F75A0D" w:rsidP="00D168BD">
      <w:pPr>
        <w:tabs>
          <w:tab w:val="left" w:pos="2410"/>
        </w:tabs>
        <w:rPr>
          <w:szCs w:val="22"/>
        </w:rPr>
      </w:pPr>
      <w:r>
        <w:rPr>
          <w:szCs w:val="22"/>
        </w:rPr>
        <w:br w:type="page"/>
      </w:r>
      <w:r w:rsidR="00A76222">
        <w:rPr>
          <w:szCs w:val="22"/>
        </w:rPr>
        <w:lastRenderedPageBreak/>
        <w:t xml:space="preserve">Bitte senden Sie das </w:t>
      </w:r>
      <w:r w:rsidR="0066138D">
        <w:rPr>
          <w:szCs w:val="22"/>
        </w:rPr>
        <w:t xml:space="preserve">Einreichungsformular </w:t>
      </w:r>
      <w:r w:rsidR="00A76222">
        <w:rPr>
          <w:szCs w:val="22"/>
        </w:rPr>
        <w:t xml:space="preserve">und allfällige Beilagen </w:t>
      </w:r>
      <w:r w:rsidR="00DC713D" w:rsidRPr="00A76222">
        <w:rPr>
          <w:szCs w:val="22"/>
        </w:rPr>
        <w:t xml:space="preserve">per Post </w:t>
      </w:r>
      <w:r w:rsidR="00D168BD" w:rsidRPr="00A76222">
        <w:rPr>
          <w:szCs w:val="22"/>
        </w:rPr>
        <w:t>an:</w:t>
      </w:r>
    </w:p>
    <w:p w:rsidR="00D168BD" w:rsidRPr="00D86F4A" w:rsidRDefault="00D168BD" w:rsidP="00D168BD">
      <w:pPr>
        <w:tabs>
          <w:tab w:val="left" w:pos="2410"/>
        </w:tabs>
        <w:rPr>
          <w:szCs w:val="22"/>
        </w:rPr>
      </w:pPr>
    </w:p>
    <w:p w:rsidR="00A76222" w:rsidRDefault="00D86F4A" w:rsidP="00D86F4A">
      <w:pPr>
        <w:tabs>
          <w:tab w:val="left" w:pos="2410"/>
        </w:tabs>
        <w:rPr>
          <w:szCs w:val="22"/>
        </w:rPr>
      </w:pPr>
      <w:r w:rsidRPr="00D86F4A">
        <w:rPr>
          <w:szCs w:val="22"/>
        </w:rPr>
        <w:t>Sicherheitsdirektion</w:t>
      </w:r>
      <w:r w:rsidR="00A76222">
        <w:rPr>
          <w:szCs w:val="22"/>
        </w:rPr>
        <w:t xml:space="preserve"> des Kantons Basel-Landschaft</w:t>
      </w:r>
    </w:p>
    <w:p w:rsidR="00A76222" w:rsidRDefault="00D86F4A" w:rsidP="00D86F4A">
      <w:pPr>
        <w:tabs>
          <w:tab w:val="left" w:pos="2410"/>
        </w:tabs>
        <w:rPr>
          <w:szCs w:val="22"/>
        </w:rPr>
      </w:pPr>
      <w:r w:rsidRPr="00D86F4A">
        <w:rPr>
          <w:szCs w:val="22"/>
        </w:rPr>
        <w:t>Gen</w:t>
      </w:r>
      <w:r w:rsidR="008B30E7">
        <w:rPr>
          <w:szCs w:val="22"/>
        </w:rPr>
        <w:t>e</w:t>
      </w:r>
      <w:r w:rsidR="00A76222">
        <w:rPr>
          <w:szCs w:val="22"/>
        </w:rPr>
        <w:t>ralsekretariat</w:t>
      </w:r>
    </w:p>
    <w:p w:rsidR="00A76222" w:rsidRDefault="001D0F63" w:rsidP="00D86F4A">
      <w:pPr>
        <w:tabs>
          <w:tab w:val="left" w:pos="2410"/>
        </w:tabs>
        <w:rPr>
          <w:szCs w:val="22"/>
        </w:rPr>
      </w:pPr>
      <w:r>
        <w:rPr>
          <w:szCs w:val="22"/>
        </w:rPr>
        <w:t>Rathausstrasse 2</w:t>
      </w:r>
    </w:p>
    <w:p w:rsidR="00DC713D" w:rsidRDefault="00A76222" w:rsidP="00D86F4A">
      <w:pPr>
        <w:tabs>
          <w:tab w:val="left" w:pos="2410"/>
        </w:tabs>
        <w:rPr>
          <w:szCs w:val="22"/>
        </w:rPr>
      </w:pPr>
      <w:r>
        <w:rPr>
          <w:szCs w:val="22"/>
        </w:rPr>
        <w:t>4410 Liestal</w:t>
      </w:r>
    </w:p>
    <w:p w:rsidR="00D168BD" w:rsidRDefault="00D86F4A" w:rsidP="00D86F4A">
      <w:pPr>
        <w:tabs>
          <w:tab w:val="left" w:pos="2410"/>
        </w:tabs>
        <w:rPr>
          <w:szCs w:val="22"/>
        </w:rPr>
      </w:pPr>
      <w:r w:rsidRPr="00D86F4A">
        <w:rPr>
          <w:szCs w:val="22"/>
        </w:rPr>
        <w:t>Kennwort: Preisausschreibung Fre</w:t>
      </w:r>
      <w:r w:rsidRPr="00D86F4A">
        <w:rPr>
          <w:szCs w:val="22"/>
        </w:rPr>
        <w:t>i</w:t>
      </w:r>
      <w:r w:rsidRPr="00D86F4A">
        <w:rPr>
          <w:szCs w:val="22"/>
        </w:rPr>
        <w:t>willigenarbeit.</w:t>
      </w:r>
    </w:p>
    <w:p w:rsidR="00F75A0D" w:rsidRDefault="00F75A0D" w:rsidP="00D86F4A">
      <w:pPr>
        <w:tabs>
          <w:tab w:val="left" w:pos="2410"/>
        </w:tabs>
        <w:rPr>
          <w:szCs w:val="22"/>
        </w:rPr>
      </w:pPr>
    </w:p>
    <w:p w:rsidR="00F75A0D" w:rsidRDefault="006E1C6B" w:rsidP="00D86F4A">
      <w:pPr>
        <w:tabs>
          <w:tab w:val="left" w:pos="2410"/>
        </w:tabs>
        <w:rPr>
          <w:szCs w:val="22"/>
        </w:rPr>
      </w:pPr>
      <w:r>
        <w:rPr>
          <w:szCs w:val="22"/>
        </w:rPr>
        <w:t>oder</w:t>
      </w:r>
      <w:r w:rsidR="0027786F">
        <w:rPr>
          <w:szCs w:val="22"/>
        </w:rPr>
        <w:t xml:space="preserve"> per E-Mail an</w:t>
      </w:r>
      <w:r w:rsidR="00D768AA">
        <w:rPr>
          <w:szCs w:val="22"/>
        </w:rPr>
        <w:t>:</w:t>
      </w:r>
    </w:p>
    <w:p w:rsidR="00F75A0D" w:rsidRDefault="00F75A0D" w:rsidP="00D86F4A">
      <w:pPr>
        <w:tabs>
          <w:tab w:val="left" w:pos="2410"/>
        </w:tabs>
        <w:rPr>
          <w:szCs w:val="22"/>
        </w:rPr>
      </w:pPr>
    </w:p>
    <w:p w:rsidR="00390FF3" w:rsidRDefault="00473DD9" w:rsidP="00D168BD">
      <w:pPr>
        <w:tabs>
          <w:tab w:val="left" w:pos="2410"/>
        </w:tabs>
      </w:pPr>
      <w:hyperlink r:id="rId9" w:history="1">
        <w:r w:rsidRPr="00473DD9">
          <w:rPr>
            <w:rStyle w:val="Hyperlink"/>
            <w:szCs w:val="22"/>
          </w:rPr>
          <w:t>thomas.nigl@bl.ch</w:t>
        </w:r>
      </w:hyperlink>
    </w:p>
    <w:p w:rsidR="00473DD9" w:rsidRDefault="00473DD9" w:rsidP="00D168BD">
      <w:pPr>
        <w:tabs>
          <w:tab w:val="left" w:pos="2410"/>
        </w:tabs>
        <w:rPr>
          <w:b/>
        </w:rPr>
      </w:pPr>
    </w:p>
    <w:p w:rsidR="00A76222" w:rsidRDefault="00A76222" w:rsidP="00D168BD">
      <w:pPr>
        <w:tabs>
          <w:tab w:val="left" w:pos="2410"/>
        </w:tabs>
        <w:rPr>
          <w:b/>
        </w:rPr>
      </w:pPr>
      <w:r w:rsidRPr="00A76222">
        <w:rPr>
          <w:b/>
        </w:rPr>
        <w:t>Einsendeschluss ist der 3</w:t>
      </w:r>
      <w:r w:rsidR="001D0F63">
        <w:rPr>
          <w:b/>
        </w:rPr>
        <w:t>0</w:t>
      </w:r>
      <w:r w:rsidRPr="00A76222">
        <w:rPr>
          <w:b/>
        </w:rPr>
        <w:t>.</w:t>
      </w:r>
      <w:r w:rsidR="00740B36">
        <w:rPr>
          <w:b/>
        </w:rPr>
        <w:t xml:space="preserve"> </w:t>
      </w:r>
      <w:r w:rsidR="001D0F63">
        <w:rPr>
          <w:b/>
        </w:rPr>
        <w:t>September</w:t>
      </w:r>
      <w:r w:rsidR="00740B36">
        <w:rPr>
          <w:b/>
        </w:rPr>
        <w:t xml:space="preserve"> </w:t>
      </w:r>
      <w:r w:rsidR="00F75A0D">
        <w:rPr>
          <w:b/>
        </w:rPr>
        <w:t>20</w:t>
      </w:r>
      <w:r w:rsidR="00EA1652">
        <w:rPr>
          <w:b/>
        </w:rPr>
        <w:t>2</w:t>
      </w:r>
      <w:r w:rsidR="00AB223B">
        <w:rPr>
          <w:b/>
        </w:rPr>
        <w:t>4</w:t>
      </w:r>
      <w:r w:rsidRPr="00A76222">
        <w:rPr>
          <w:b/>
        </w:rPr>
        <w:t xml:space="preserve"> (Datum Poststempel</w:t>
      </w:r>
      <w:r w:rsidR="0027786F">
        <w:rPr>
          <w:b/>
        </w:rPr>
        <w:t xml:space="preserve"> bzw. E-Mail</w:t>
      </w:r>
      <w:r w:rsidRPr="00A76222">
        <w:rPr>
          <w:b/>
        </w:rPr>
        <w:t>).</w:t>
      </w:r>
    </w:p>
    <w:p w:rsidR="00E5481D" w:rsidRPr="00A76222" w:rsidRDefault="00E5481D" w:rsidP="00D168BD">
      <w:pPr>
        <w:tabs>
          <w:tab w:val="left" w:pos="2410"/>
        </w:tabs>
        <w:rPr>
          <w:b/>
        </w:rPr>
      </w:pPr>
    </w:p>
    <w:sectPr w:rsidR="00E5481D" w:rsidRPr="00A76222" w:rsidSect="00F40A8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14" w:right="851" w:bottom="907" w:left="1701" w:header="454" w:footer="73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82" w:rsidRDefault="00A84482">
      <w:r>
        <w:separator/>
      </w:r>
    </w:p>
  </w:endnote>
  <w:endnote w:type="continuationSeparator" w:id="0">
    <w:p w:rsidR="00A84482" w:rsidRDefault="00A8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4" w:rsidRDefault="00091764" w:rsidP="0002618C">
    <w:pPr>
      <w:pStyle w:val="Fuzeile"/>
      <w:tabs>
        <w:tab w:val="clear" w:pos="9072"/>
      </w:tabs>
      <w:ind w:right="-1"/>
    </w:pPr>
    <w:r>
      <w:rPr>
        <w:rStyle w:val="Seitenzahl"/>
      </w:rPr>
      <w:tab/>
    </w:r>
    <w:r>
      <w:rPr>
        <w:rStyle w:val="Seitenzahl"/>
      </w:rPr>
      <w:tab/>
      <w:t>2</w:t>
    </w:r>
    <w:r w:rsidRPr="0002618C">
      <w:rPr>
        <w:rStyle w:val="Seitenzahl"/>
      </w:rPr>
      <w:t xml:space="preserve"> / Einreichungsformular Baselbieter Freiwilligenpreis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4" w:rsidRPr="00372691" w:rsidRDefault="00091764" w:rsidP="00372691">
    <w:pPr>
      <w:pStyle w:val="Fuzeile"/>
      <w:tabs>
        <w:tab w:val="clear" w:pos="4536"/>
        <w:tab w:val="clear" w:pos="9072"/>
      </w:tabs>
      <w:spacing w:before="0"/>
      <w:jc w:val="right"/>
      <w:rPr>
        <w:rStyle w:val="Seitenzah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A84482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3277B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/</w:t>
    </w:r>
    <w:r w:rsidRPr="00C714CF">
      <w:rPr>
        <w:rStyle w:val="Seitenzahl"/>
      </w:rPr>
      <w:t xml:space="preserve"> </w:t>
    </w:r>
    <w:r>
      <w:rPr>
        <w:rStyle w:val="Seitenzahl"/>
      </w:rPr>
      <w:t>Einreichungsf</w:t>
    </w:r>
    <w:r w:rsidRPr="00372691">
      <w:rPr>
        <w:rStyle w:val="Seitenzahl"/>
      </w:rPr>
      <w:t>ormular Baselbieter Freiwill</w:t>
    </w:r>
    <w:r w:rsidRPr="00372691">
      <w:rPr>
        <w:rStyle w:val="Seitenzahl"/>
      </w:rPr>
      <w:t>i</w:t>
    </w:r>
    <w:r w:rsidRPr="00372691">
      <w:rPr>
        <w:rStyle w:val="Seitenzahl"/>
      </w:rPr>
      <w:t>genpreis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4" w:rsidRDefault="00091764" w:rsidP="006857A7">
    <w:pPr>
      <w:pStyle w:val="Fuzeile"/>
      <w:tabs>
        <w:tab w:val="clear" w:pos="4536"/>
        <w:tab w:val="clear" w:pos="9072"/>
      </w:tabs>
      <w:spacing w:before="0"/>
      <w:jc w:val="right"/>
    </w:pPr>
    <w:r>
      <w:rPr>
        <w:rStyle w:val="Seitenzahl"/>
      </w:rPr>
      <w:t>Einreichungsformular Baselbieter Freiwilligenpreis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82" w:rsidRDefault="00A84482">
      <w:r>
        <w:separator/>
      </w:r>
    </w:p>
  </w:footnote>
  <w:footnote w:type="continuationSeparator" w:id="0">
    <w:p w:rsidR="00A84482" w:rsidRDefault="00A8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4" w:rsidRPr="00843A12" w:rsidRDefault="00091764" w:rsidP="007E1723">
    <w:pPr>
      <w:pStyle w:val="Kopfzeile2Seite2Zeile"/>
      <w:tabs>
        <w:tab w:val="clear" w:pos="8592"/>
        <w:tab w:val="right" w:pos="9072"/>
        <w:tab w:val="left" w:pos="9217"/>
        <w:tab w:val="right" w:pos="9355"/>
      </w:tabs>
    </w:pPr>
    <w:r w:rsidRPr="00843A12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4" w:rsidRDefault="00091764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5.35pt;margin-top:-.8pt;width:177pt;height:74.5pt;z-index:-251658752;mso-wrap-edited:f" wrapcoords="10159 0 10159 3490 3386 5236 2654 5672 2654 10254 10800 10690 274 13963 -91 15054 183 16800 2471 18109 1555 18327 1647 20509 17481 20509 17755 18327 16200 17236 17755 16581 17664 13963 10800 10690 10800 10472 20410 7200 21600 2618 21508 872 20867 0 10159 0">
          <v:imagedata r:id="rId1" o:title="BL_Logo_SID_GS_A_r_rgb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B6B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1108"/>
    <w:multiLevelType w:val="hybridMultilevel"/>
    <w:tmpl w:val="50986100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BD2179"/>
    <w:multiLevelType w:val="hybridMultilevel"/>
    <w:tmpl w:val="9DE6F36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D51DF"/>
    <w:multiLevelType w:val="hybridMultilevel"/>
    <w:tmpl w:val="66AEA8A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51C4C"/>
    <w:multiLevelType w:val="multilevel"/>
    <w:tmpl w:val="545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34231"/>
    <w:multiLevelType w:val="hybridMultilevel"/>
    <w:tmpl w:val="25CA23DC"/>
    <w:lvl w:ilvl="0" w:tplc="1A301300">
      <w:start w:val="13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08078FF"/>
    <w:multiLevelType w:val="hybridMultilevel"/>
    <w:tmpl w:val="29FE805A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4C5"/>
    <w:multiLevelType w:val="multilevel"/>
    <w:tmpl w:val="9DE6F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C62D7"/>
    <w:multiLevelType w:val="hybridMultilevel"/>
    <w:tmpl w:val="A2426F58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1BE7"/>
    <w:multiLevelType w:val="hybridMultilevel"/>
    <w:tmpl w:val="47B07B40"/>
    <w:lvl w:ilvl="0" w:tplc="EAD6DC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C5DDA"/>
    <w:multiLevelType w:val="multilevel"/>
    <w:tmpl w:val="545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831A9"/>
    <w:multiLevelType w:val="hybridMultilevel"/>
    <w:tmpl w:val="545265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CE4E4E"/>
    <w:multiLevelType w:val="hybridMultilevel"/>
    <w:tmpl w:val="B78E305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14AC7"/>
    <w:multiLevelType w:val="hybridMultilevel"/>
    <w:tmpl w:val="4508C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A6E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22569"/>
    <w:multiLevelType w:val="multilevel"/>
    <w:tmpl w:val="1DB6537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C066541"/>
    <w:multiLevelType w:val="hybridMultilevel"/>
    <w:tmpl w:val="669E182C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52975"/>
    <w:multiLevelType w:val="hybridMultilevel"/>
    <w:tmpl w:val="1D303346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F1238"/>
    <w:multiLevelType w:val="hybridMultilevel"/>
    <w:tmpl w:val="98D0110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E2D78"/>
    <w:multiLevelType w:val="hybridMultilevel"/>
    <w:tmpl w:val="3EE8C8E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161522"/>
    <w:multiLevelType w:val="hybridMultilevel"/>
    <w:tmpl w:val="F5660EE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E4E35"/>
    <w:multiLevelType w:val="hybridMultilevel"/>
    <w:tmpl w:val="A866DA00"/>
    <w:lvl w:ilvl="0" w:tplc="B2AAA5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8"/>
  </w:num>
  <w:num w:numId="13">
    <w:abstractNumId w:val="11"/>
  </w:num>
  <w:num w:numId="14">
    <w:abstractNumId w:val="2"/>
  </w:num>
  <w:num w:numId="15">
    <w:abstractNumId w:val="7"/>
  </w:num>
  <w:num w:numId="16">
    <w:abstractNumId w:val="16"/>
  </w:num>
  <w:num w:numId="17">
    <w:abstractNumId w:val="20"/>
  </w:num>
  <w:num w:numId="18">
    <w:abstractNumId w:val="4"/>
  </w:num>
  <w:num w:numId="19">
    <w:abstractNumId w:val="9"/>
  </w:num>
  <w:num w:numId="20">
    <w:abstractNumId w:val="10"/>
  </w:num>
  <w:num w:numId="21">
    <w:abstractNumId w:val="8"/>
  </w:num>
  <w:num w:numId="22">
    <w:abstractNumId w:val="17"/>
  </w:num>
  <w:num w:numId="23">
    <w:abstractNumId w:val="3"/>
  </w:num>
  <w:num w:numId="24">
    <w:abstractNumId w:val="12"/>
  </w:num>
  <w:num w:numId="25">
    <w:abstractNumId w:val="19"/>
  </w:num>
  <w:num w:numId="26">
    <w:abstractNumId w:val="15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doNotTrackMoves/>
  <w:defaultTabStop w:val="709"/>
  <w:hyphenationZone w:val="142"/>
  <w:doNotHyphenateCaps/>
  <w:evenAndOddHeader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 stroke="f">
      <v:stroke on="f"/>
      <v:shadow color="black"/>
      <o:colormru v:ext="edit" colors="#9cf,#bdf,#cde6ff,#eaeaea,#f0f0f0,#ddd,#e2eaeb,#e1e9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957"/>
    <w:rsid w:val="00002DF0"/>
    <w:rsid w:val="00004134"/>
    <w:rsid w:val="000051FC"/>
    <w:rsid w:val="00005DB2"/>
    <w:rsid w:val="00010624"/>
    <w:rsid w:val="00011570"/>
    <w:rsid w:val="00011F03"/>
    <w:rsid w:val="00016D4D"/>
    <w:rsid w:val="00017A72"/>
    <w:rsid w:val="00020ED0"/>
    <w:rsid w:val="0002162C"/>
    <w:rsid w:val="0002272C"/>
    <w:rsid w:val="0002618C"/>
    <w:rsid w:val="000279C3"/>
    <w:rsid w:val="00027A8A"/>
    <w:rsid w:val="00027E36"/>
    <w:rsid w:val="00035C1E"/>
    <w:rsid w:val="000373FB"/>
    <w:rsid w:val="00042E27"/>
    <w:rsid w:val="000454CA"/>
    <w:rsid w:val="00050C49"/>
    <w:rsid w:val="0005532C"/>
    <w:rsid w:val="00056BFB"/>
    <w:rsid w:val="00057A27"/>
    <w:rsid w:val="00060FBE"/>
    <w:rsid w:val="0006382D"/>
    <w:rsid w:val="0007039C"/>
    <w:rsid w:val="00075C26"/>
    <w:rsid w:val="00075F20"/>
    <w:rsid w:val="00077BFE"/>
    <w:rsid w:val="00080077"/>
    <w:rsid w:val="000800B0"/>
    <w:rsid w:val="000858BC"/>
    <w:rsid w:val="00087FB3"/>
    <w:rsid w:val="00091764"/>
    <w:rsid w:val="00091CBE"/>
    <w:rsid w:val="00092F28"/>
    <w:rsid w:val="00093569"/>
    <w:rsid w:val="000A11A4"/>
    <w:rsid w:val="000A6551"/>
    <w:rsid w:val="000B1D70"/>
    <w:rsid w:val="000B1EC3"/>
    <w:rsid w:val="000B20E4"/>
    <w:rsid w:val="000B3C7D"/>
    <w:rsid w:val="000C01A2"/>
    <w:rsid w:val="000C14BC"/>
    <w:rsid w:val="000C604F"/>
    <w:rsid w:val="000D03CE"/>
    <w:rsid w:val="000D0BDE"/>
    <w:rsid w:val="000D3D41"/>
    <w:rsid w:val="000D4FA9"/>
    <w:rsid w:val="000D6F63"/>
    <w:rsid w:val="000D7C8C"/>
    <w:rsid w:val="000E3472"/>
    <w:rsid w:val="000F0548"/>
    <w:rsid w:val="000F2A01"/>
    <w:rsid w:val="000F5564"/>
    <w:rsid w:val="00101039"/>
    <w:rsid w:val="00102DA3"/>
    <w:rsid w:val="0010342B"/>
    <w:rsid w:val="00105B1D"/>
    <w:rsid w:val="00105D01"/>
    <w:rsid w:val="001155B8"/>
    <w:rsid w:val="00115620"/>
    <w:rsid w:val="00122152"/>
    <w:rsid w:val="00124D3E"/>
    <w:rsid w:val="00130C0F"/>
    <w:rsid w:val="00131CC8"/>
    <w:rsid w:val="001374F1"/>
    <w:rsid w:val="00137E29"/>
    <w:rsid w:val="00140878"/>
    <w:rsid w:val="00142B89"/>
    <w:rsid w:val="001453AB"/>
    <w:rsid w:val="0014676B"/>
    <w:rsid w:val="0015376F"/>
    <w:rsid w:val="00156045"/>
    <w:rsid w:val="001637B8"/>
    <w:rsid w:val="001640C2"/>
    <w:rsid w:val="00164EDE"/>
    <w:rsid w:val="00166760"/>
    <w:rsid w:val="00170DEE"/>
    <w:rsid w:val="001719AA"/>
    <w:rsid w:val="001720CA"/>
    <w:rsid w:val="00175108"/>
    <w:rsid w:val="00177A19"/>
    <w:rsid w:val="00192163"/>
    <w:rsid w:val="00197B0C"/>
    <w:rsid w:val="001A19B1"/>
    <w:rsid w:val="001A1C05"/>
    <w:rsid w:val="001A7870"/>
    <w:rsid w:val="001B0DF4"/>
    <w:rsid w:val="001B4EFD"/>
    <w:rsid w:val="001B5C82"/>
    <w:rsid w:val="001B7CFB"/>
    <w:rsid w:val="001C15A7"/>
    <w:rsid w:val="001C1601"/>
    <w:rsid w:val="001C3CC9"/>
    <w:rsid w:val="001D0BA5"/>
    <w:rsid w:val="001D0F63"/>
    <w:rsid w:val="001D1210"/>
    <w:rsid w:val="001D42E2"/>
    <w:rsid w:val="001D5F5C"/>
    <w:rsid w:val="001E3B0A"/>
    <w:rsid w:val="001E637B"/>
    <w:rsid w:val="001E7B41"/>
    <w:rsid w:val="001E7EAF"/>
    <w:rsid w:val="001F0ECA"/>
    <w:rsid w:val="001F2047"/>
    <w:rsid w:val="001F667D"/>
    <w:rsid w:val="00213FC0"/>
    <w:rsid w:val="00215AA5"/>
    <w:rsid w:val="002164DE"/>
    <w:rsid w:val="00222F66"/>
    <w:rsid w:val="002233DC"/>
    <w:rsid w:val="00223B02"/>
    <w:rsid w:val="00233611"/>
    <w:rsid w:val="002338F9"/>
    <w:rsid w:val="002348FB"/>
    <w:rsid w:val="002367DA"/>
    <w:rsid w:val="0023750E"/>
    <w:rsid w:val="00240B29"/>
    <w:rsid w:val="002433E7"/>
    <w:rsid w:val="00244873"/>
    <w:rsid w:val="0025011B"/>
    <w:rsid w:val="00250575"/>
    <w:rsid w:val="00251457"/>
    <w:rsid w:val="002514E0"/>
    <w:rsid w:val="002526FC"/>
    <w:rsid w:val="00252AB5"/>
    <w:rsid w:val="00254B29"/>
    <w:rsid w:val="00255FAE"/>
    <w:rsid w:val="00261E09"/>
    <w:rsid w:val="002706C7"/>
    <w:rsid w:val="00270C66"/>
    <w:rsid w:val="00272BE3"/>
    <w:rsid w:val="0027428A"/>
    <w:rsid w:val="0027466C"/>
    <w:rsid w:val="00275BD6"/>
    <w:rsid w:val="0027786F"/>
    <w:rsid w:val="0028112C"/>
    <w:rsid w:val="00283DDD"/>
    <w:rsid w:val="00283F0C"/>
    <w:rsid w:val="00284366"/>
    <w:rsid w:val="00293F05"/>
    <w:rsid w:val="0029747A"/>
    <w:rsid w:val="002A0A27"/>
    <w:rsid w:val="002A3945"/>
    <w:rsid w:val="002A5BAD"/>
    <w:rsid w:val="002A5F10"/>
    <w:rsid w:val="002B2344"/>
    <w:rsid w:val="002B3590"/>
    <w:rsid w:val="002C3BCC"/>
    <w:rsid w:val="002C455F"/>
    <w:rsid w:val="002C482F"/>
    <w:rsid w:val="002C52BC"/>
    <w:rsid w:val="002C6D1A"/>
    <w:rsid w:val="002D18E9"/>
    <w:rsid w:val="002D2568"/>
    <w:rsid w:val="002D2C0C"/>
    <w:rsid w:val="002D6BAF"/>
    <w:rsid w:val="002E18BA"/>
    <w:rsid w:val="002E37D0"/>
    <w:rsid w:val="002E386F"/>
    <w:rsid w:val="002E5588"/>
    <w:rsid w:val="002E67AF"/>
    <w:rsid w:val="002E7A7F"/>
    <w:rsid w:val="002F0FFC"/>
    <w:rsid w:val="002F3209"/>
    <w:rsid w:val="002F509E"/>
    <w:rsid w:val="002F68AB"/>
    <w:rsid w:val="002F7196"/>
    <w:rsid w:val="002F7476"/>
    <w:rsid w:val="002F78C9"/>
    <w:rsid w:val="00300A0A"/>
    <w:rsid w:val="00300ABC"/>
    <w:rsid w:val="003015D0"/>
    <w:rsid w:val="00303C15"/>
    <w:rsid w:val="00304443"/>
    <w:rsid w:val="00304459"/>
    <w:rsid w:val="003053F0"/>
    <w:rsid w:val="00310D27"/>
    <w:rsid w:val="00312837"/>
    <w:rsid w:val="0031360E"/>
    <w:rsid w:val="0031668E"/>
    <w:rsid w:val="003221FE"/>
    <w:rsid w:val="00322F6B"/>
    <w:rsid w:val="003236DC"/>
    <w:rsid w:val="00324D16"/>
    <w:rsid w:val="003277BF"/>
    <w:rsid w:val="003324E5"/>
    <w:rsid w:val="00335CF2"/>
    <w:rsid w:val="003367C2"/>
    <w:rsid w:val="00337A1D"/>
    <w:rsid w:val="003407A9"/>
    <w:rsid w:val="0034124F"/>
    <w:rsid w:val="00344DF1"/>
    <w:rsid w:val="00347C62"/>
    <w:rsid w:val="0035410A"/>
    <w:rsid w:val="00357CE3"/>
    <w:rsid w:val="0036174E"/>
    <w:rsid w:val="00361CAD"/>
    <w:rsid w:val="00364A8F"/>
    <w:rsid w:val="00372691"/>
    <w:rsid w:val="003753F4"/>
    <w:rsid w:val="00375A1E"/>
    <w:rsid w:val="00380E7B"/>
    <w:rsid w:val="00381C9E"/>
    <w:rsid w:val="00384B11"/>
    <w:rsid w:val="00384ED7"/>
    <w:rsid w:val="003859AE"/>
    <w:rsid w:val="00385B22"/>
    <w:rsid w:val="00386071"/>
    <w:rsid w:val="00387AF5"/>
    <w:rsid w:val="00387F00"/>
    <w:rsid w:val="00387FC9"/>
    <w:rsid w:val="00390FF3"/>
    <w:rsid w:val="00391605"/>
    <w:rsid w:val="003A1537"/>
    <w:rsid w:val="003A1DA8"/>
    <w:rsid w:val="003A1DCE"/>
    <w:rsid w:val="003A2DBA"/>
    <w:rsid w:val="003A5C15"/>
    <w:rsid w:val="003A653C"/>
    <w:rsid w:val="003B05E5"/>
    <w:rsid w:val="003B1779"/>
    <w:rsid w:val="003B17F3"/>
    <w:rsid w:val="003B1D75"/>
    <w:rsid w:val="003B2B22"/>
    <w:rsid w:val="003B42E8"/>
    <w:rsid w:val="003C22A2"/>
    <w:rsid w:val="003C2520"/>
    <w:rsid w:val="003C2ECD"/>
    <w:rsid w:val="003C7691"/>
    <w:rsid w:val="003D27CF"/>
    <w:rsid w:val="003D4BC6"/>
    <w:rsid w:val="003E1F38"/>
    <w:rsid w:val="003E5149"/>
    <w:rsid w:val="003E6860"/>
    <w:rsid w:val="003E6DB1"/>
    <w:rsid w:val="003F0A74"/>
    <w:rsid w:val="003F1010"/>
    <w:rsid w:val="003F6D56"/>
    <w:rsid w:val="003F75C9"/>
    <w:rsid w:val="0040016E"/>
    <w:rsid w:val="00401260"/>
    <w:rsid w:val="00402884"/>
    <w:rsid w:val="00415007"/>
    <w:rsid w:val="00417EB9"/>
    <w:rsid w:val="00421737"/>
    <w:rsid w:val="00421984"/>
    <w:rsid w:val="004233A4"/>
    <w:rsid w:val="00426CC5"/>
    <w:rsid w:val="00427FD2"/>
    <w:rsid w:val="004315B1"/>
    <w:rsid w:val="00432160"/>
    <w:rsid w:val="00435A98"/>
    <w:rsid w:val="00442E83"/>
    <w:rsid w:val="0044559D"/>
    <w:rsid w:val="00447A2A"/>
    <w:rsid w:val="00447FA1"/>
    <w:rsid w:val="00451D0F"/>
    <w:rsid w:val="00457051"/>
    <w:rsid w:val="004574AB"/>
    <w:rsid w:val="0045766C"/>
    <w:rsid w:val="004579F0"/>
    <w:rsid w:val="00457A74"/>
    <w:rsid w:val="00457E1C"/>
    <w:rsid w:val="0046328E"/>
    <w:rsid w:val="00463BDC"/>
    <w:rsid w:val="0046756C"/>
    <w:rsid w:val="00470F39"/>
    <w:rsid w:val="00472591"/>
    <w:rsid w:val="00473117"/>
    <w:rsid w:val="00473DD9"/>
    <w:rsid w:val="004744F8"/>
    <w:rsid w:val="00482683"/>
    <w:rsid w:val="00485FB1"/>
    <w:rsid w:val="00492282"/>
    <w:rsid w:val="00492F25"/>
    <w:rsid w:val="00495625"/>
    <w:rsid w:val="004965B2"/>
    <w:rsid w:val="00496D48"/>
    <w:rsid w:val="0049758B"/>
    <w:rsid w:val="004A0F65"/>
    <w:rsid w:val="004A17A1"/>
    <w:rsid w:val="004A44CA"/>
    <w:rsid w:val="004B029E"/>
    <w:rsid w:val="004B2782"/>
    <w:rsid w:val="004B4CB3"/>
    <w:rsid w:val="004C1975"/>
    <w:rsid w:val="004C77BE"/>
    <w:rsid w:val="004D1949"/>
    <w:rsid w:val="004D2947"/>
    <w:rsid w:val="004D555F"/>
    <w:rsid w:val="004E20A4"/>
    <w:rsid w:val="004E3CB9"/>
    <w:rsid w:val="004E4162"/>
    <w:rsid w:val="004F1477"/>
    <w:rsid w:val="004F2F9B"/>
    <w:rsid w:val="004F35E5"/>
    <w:rsid w:val="004F4774"/>
    <w:rsid w:val="004F7A7E"/>
    <w:rsid w:val="004F7D8F"/>
    <w:rsid w:val="00500542"/>
    <w:rsid w:val="005015B1"/>
    <w:rsid w:val="00501BE1"/>
    <w:rsid w:val="00503F9C"/>
    <w:rsid w:val="00507362"/>
    <w:rsid w:val="00510249"/>
    <w:rsid w:val="005139C8"/>
    <w:rsid w:val="005157FF"/>
    <w:rsid w:val="0052022D"/>
    <w:rsid w:val="0052062D"/>
    <w:rsid w:val="00521C2E"/>
    <w:rsid w:val="00523223"/>
    <w:rsid w:val="005263EB"/>
    <w:rsid w:val="00526562"/>
    <w:rsid w:val="00532998"/>
    <w:rsid w:val="00534562"/>
    <w:rsid w:val="0053489D"/>
    <w:rsid w:val="00536EE6"/>
    <w:rsid w:val="00537862"/>
    <w:rsid w:val="00540D05"/>
    <w:rsid w:val="00540FDB"/>
    <w:rsid w:val="00543752"/>
    <w:rsid w:val="00545DD9"/>
    <w:rsid w:val="00547735"/>
    <w:rsid w:val="0055078F"/>
    <w:rsid w:val="0055345B"/>
    <w:rsid w:val="005544D7"/>
    <w:rsid w:val="00557F0A"/>
    <w:rsid w:val="005673BD"/>
    <w:rsid w:val="00570163"/>
    <w:rsid w:val="00570D8B"/>
    <w:rsid w:val="00577285"/>
    <w:rsid w:val="00577506"/>
    <w:rsid w:val="00577968"/>
    <w:rsid w:val="00582867"/>
    <w:rsid w:val="00583B4F"/>
    <w:rsid w:val="00584A04"/>
    <w:rsid w:val="005854E0"/>
    <w:rsid w:val="00595269"/>
    <w:rsid w:val="005A45A6"/>
    <w:rsid w:val="005B1129"/>
    <w:rsid w:val="005B343E"/>
    <w:rsid w:val="005B3E6B"/>
    <w:rsid w:val="005B42AB"/>
    <w:rsid w:val="005B4E5D"/>
    <w:rsid w:val="005B50A7"/>
    <w:rsid w:val="005C03F8"/>
    <w:rsid w:val="005C091A"/>
    <w:rsid w:val="005C1150"/>
    <w:rsid w:val="005C1632"/>
    <w:rsid w:val="005C1BD2"/>
    <w:rsid w:val="005C41A7"/>
    <w:rsid w:val="005C4B40"/>
    <w:rsid w:val="005C5A1B"/>
    <w:rsid w:val="005C614E"/>
    <w:rsid w:val="005C61CD"/>
    <w:rsid w:val="005D099F"/>
    <w:rsid w:val="005D0F1A"/>
    <w:rsid w:val="005D1BA1"/>
    <w:rsid w:val="005D2071"/>
    <w:rsid w:val="005D2783"/>
    <w:rsid w:val="005D4D79"/>
    <w:rsid w:val="005D5FBD"/>
    <w:rsid w:val="005D643C"/>
    <w:rsid w:val="005E04D1"/>
    <w:rsid w:val="005E1BB7"/>
    <w:rsid w:val="005E1DE6"/>
    <w:rsid w:val="005E1F1D"/>
    <w:rsid w:val="005E2411"/>
    <w:rsid w:val="005E2467"/>
    <w:rsid w:val="005E4479"/>
    <w:rsid w:val="005E4DD9"/>
    <w:rsid w:val="005E4F48"/>
    <w:rsid w:val="005F02DD"/>
    <w:rsid w:val="005F107D"/>
    <w:rsid w:val="005F15E2"/>
    <w:rsid w:val="005F412F"/>
    <w:rsid w:val="005F4804"/>
    <w:rsid w:val="005F5CF0"/>
    <w:rsid w:val="005F5EF2"/>
    <w:rsid w:val="005F67F0"/>
    <w:rsid w:val="00601D07"/>
    <w:rsid w:val="00606F01"/>
    <w:rsid w:val="006070DA"/>
    <w:rsid w:val="00611BFD"/>
    <w:rsid w:val="00612488"/>
    <w:rsid w:val="00616E07"/>
    <w:rsid w:val="00622B28"/>
    <w:rsid w:val="00623DC0"/>
    <w:rsid w:val="00626B59"/>
    <w:rsid w:val="006274FC"/>
    <w:rsid w:val="0062779D"/>
    <w:rsid w:val="00636290"/>
    <w:rsid w:val="00637F61"/>
    <w:rsid w:val="0064024C"/>
    <w:rsid w:val="006410FB"/>
    <w:rsid w:val="00641631"/>
    <w:rsid w:val="006459B5"/>
    <w:rsid w:val="00647687"/>
    <w:rsid w:val="00650563"/>
    <w:rsid w:val="00655947"/>
    <w:rsid w:val="006571BD"/>
    <w:rsid w:val="0066138D"/>
    <w:rsid w:val="00662088"/>
    <w:rsid w:val="00665AEE"/>
    <w:rsid w:val="00666558"/>
    <w:rsid w:val="00670F28"/>
    <w:rsid w:val="006731E9"/>
    <w:rsid w:val="0067679D"/>
    <w:rsid w:val="006773EB"/>
    <w:rsid w:val="00677EA4"/>
    <w:rsid w:val="00682E8A"/>
    <w:rsid w:val="0068367E"/>
    <w:rsid w:val="00684F75"/>
    <w:rsid w:val="006857A7"/>
    <w:rsid w:val="00690A19"/>
    <w:rsid w:val="006910F5"/>
    <w:rsid w:val="006919F8"/>
    <w:rsid w:val="00694F87"/>
    <w:rsid w:val="006A137E"/>
    <w:rsid w:val="006A4271"/>
    <w:rsid w:val="006A4BFB"/>
    <w:rsid w:val="006A527B"/>
    <w:rsid w:val="006A6F3D"/>
    <w:rsid w:val="006B5119"/>
    <w:rsid w:val="006B579E"/>
    <w:rsid w:val="006B68F9"/>
    <w:rsid w:val="006B7654"/>
    <w:rsid w:val="006B7BF5"/>
    <w:rsid w:val="006C03B4"/>
    <w:rsid w:val="006C0AC4"/>
    <w:rsid w:val="006C2E4B"/>
    <w:rsid w:val="006C3E49"/>
    <w:rsid w:val="006C42A4"/>
    <w:rsid w:val="006D281B"/>
    <w:rsid w:val="006D43CD"/>
    <w:rsid w:val="006E1BF3"/>
    <w:rsid w:val="006E1C6B"/>
    <w:rsid w:val="006E4D02"/>
    <w:rsid w:val="006E7B48"/>
    <w:rsid w:val="006F2AC8"/>
    <w:rsid w:val="006F372A"/>
    <w:rsid w:val="006F56FD"/>
    <w:rsid w:val="006F56FF"/>
    <w:rsid w:val="006F6BBD"/>
    <w:rsid w:val="0070540F"/>
    <w:rsid w:val="00705FF9"/>
    <w:rsid w:val="00713802"/>
    <w:rsid w:val="00714AB8"/>
    <w:rsid w:val="00721272"/>
    <w:rsid w:val="007224B1"/>
    <w:rsid w:val="007229BA"/>
    <w:rsid w:val="00723751"/>
    <w:rsid w:val="007245A6"/>
    <w:rsid w:val="00724630"/>
    <w:rsid w:val="00732FAD"/>
    <w:rsid w:val="0073347B"/>
    <w:rsid w:val="00736CE1"/>
    <w:rsid w:val="00740B36"/>
    <w:rsid w:val="00740F78"/>
    <w:rsid w:val="007416C7"/>
    <w:rsid w:val="00746485"/>
    <w:rsid w:val="0074784B"/>
    <w:rsid w:val="00750E01"/>
    <w:rsid w:val="00750EA3"/>
    <w:rsid w:val="00751294"/>
    <w:rsid w:val="00752337"/>
    <w:rsid w:val="007551A4"/>
    <w:rsid w:val="00760CBD"/>
    <w:rsid w:val="00761128"/>
    <w:rsid w:val="007653A5"/>
    <w:rsid w:val="00765F39"/>
    <w:rsid w:val="00766ED1"/>
    <w:rsid w:val="007705A6"/>
    <w:rsid w:val="00772A60"/>
    <w:rsid w:val="00775D03"/>
    <w:rsid w:val="00777ED5"/>
    <w:rsid w:val="007822CB"/>
    <w:rsid w:val="00782BE2"/>
    <w:rsid w:val="007918BB"/>
    <w:rsid w:val="007938FA"/>
    <w:rsid w:val="007965DA"/>
    <w:rsid w:val="00797767"/>
    <w:rsid w:val="007A24D5"/>
    <w:rsid w:val="007A5010"/>
    <w:rsid w:val="007A6A7C"/>
    <w:rsid w:val="007A779E"/>
    <w:rsid w:val="007B0A14"/>
    <w:rsid w:val="007B0C9B"/>
    <w:rsid w:val="007B2297"/>
    <w:rsid w:val="007B2B25"/>
    <w:rsid w:val="007B584F"/>
    <w:rsid w:val="007B707A"/>
    <w:rsid w:val="007C086A"/>
    <w:rsid w:val="007C7C46"/>
    <w:rsid w:val="007D324C"/>
    <w:rsid w:val="007D3586"/>
    <w:rsid w:val="007D418F"/>
    <w:rsid w:val="007D7735"/>
    <w:rsid w:val="007E1723"/>
    <w:rsid w:val="007E1BBC"/>
    <w:rsid w:val="007E3072"/>
    <w:rsid w:val="007E4F66"/>
    <w:rsid w:val="007E650E"/>
    <w:rsid w:val="007F1849"/>
    <w:rsid w:val="007F1F1B"/>
    <w:rsid w:val="007F2AB6"/>
    <w:rsid w:val="007F6BA2"/>
    <w:rsid w:val="00803145"/>
    <w:rsid w:val="008053E2"/>
    <w:rsid w:val="00805913"/>
    <w:rsid w:val="00805E9F"/>
    <w:rsid w:val="0081371B"/>
    <w:rsid w:val="00816295"/>
    <w:rsid w:val="008208D9"/>
    <w:rsid w:val="00820956"/>
    <w:rsid w:val="008230F5"/>
    <w:rsid w:val="00827D0C"/>
    <w:rsid w:val="00833C76"/>
    <w:rsid w:val="00834D9D"/>
    <w:rsid w:val="00835C67"/>
    <w:rsid w:val="00840C6D"/>
    <w:rsid w:val="0084287C"/>
    <w:rsid w:val="00843A12"/>
    <w:rsid w:val="00845957"/>
    <w:rsid w:val="00847B76"/>
    <w:rsid w:val="00850245"/>
    <w:rsid w:val="008512EF"/>
    <w:rsid w:val="008516B2"/>
    <w:rsid w:val="00851732"/>
    <w:rsid w:val="0085289A"/>
    <w:rsid w:val="00857EEE"/>
    <w:rsid w:val="00860684"/>
    <w:rsid w:val="0086284C"/>
    <w:rsid w:val="0086376E"/>
    <w:rsid w:val="008649D2"/>
    <w:rsid w:val="00865DB5"/>
    <w:rsid w:val="00875191"/>
    <w:rsid w:val="00875323"/>
    <w:rsid w:val="00883911"/>
    <w:rsid w:val="00884281"/>
    <w:rsid w:val="008902A3"/>
    <w:rsid w:val="008950D8"/>
    <w:rsid w:val="00895BBE"/>
    <w:rsid w:val="00896BA8"/>
    <w:rsid w:val="00896CC0"/>
    <w:rsid w:val="00897034"/>
    <w:rsid w:val="008A11A1"/>
    <w:rsid w:val="008A1F36"/>
    <w:rsid w:val="008A2DA5"/>
    <w:rsid w:val="008A6E7B"/>
    <w:rsid w:val="008B173B"/>
    <w:rsid w:val="008B2E75"/>
    <w:rsid w:val="008B30E7"/>
    <w:rsid w:val="008B7F80"/>
    <w:rsid w:val="008C1697"/>
    <w:rsid w:val="008D5B54"/>
    <w:rsid w:val="008E2472"/>
    <w:rsid w:val="008E63A4"/>
    <w:rsid w:val="008F0F7E"/>
    <w:rsid w:val="008F105D"/>
    <w:rsid w:val="008F1FAA"/>
    <w:rsid w:val="008F6714"/>
    <w:rsid w:val="008F7222"/>
    <w:rsid w:val="00901B57"/>
    <w:rsid w:val="00906358"/>
    <w:rsid w:val="009070B0"/>
    <w:rsid w:val="00907215"/>
    <w:rsid w:val="00913249"/>
    <w:rsid w:val="009136C0"/>
    <w:rsid w:val="00916639"/>
    <w:rsid w:val="009237D3"/>
    <w:rsid w:val="00927397"/>
    <w:rsid w:val="00931712"/>
    <w:rsid w:val="00931D45"/>
    <w:rsid w:val="00944520"/>
    <w:rsid w:val="00944FB4"/>
    <w:rsid w:val="0094548B"/>
    <w:rsid w:val="009471AD"/>
    <w:rsid w:val="00947EE7"/>
    <w:rsid w:val="0095025C"/>
    <w:rsid w:val="00953A45"/>
    <w:rsid w:val="0095758F"/>
    <w:rsid w:val="009640E5"/>
    <w:rsid w:val="009652C9"/>
    <w:rsid w:val="009661CF"/>
    <w:rsid w:val="009667C0"/>
    <w:rsid w:val="00971717"/>
    <w:rsid w:val="0097304F"/>
    <w:rsid w:val="00980ADC"/>
    <w:rsid w:val="00980B87"/>
    <w:rsid w:val="00980FC5"/>
    <w:rsid w:val="009841BE"/>
    <w:rsid w:val="00984F12"/>
    <w:rsid w:val="00985301"/>
    <w:rsid w:val="00991CE5"/>
    <w:rsid w:val="0099280A"/>
    <w:rsid w:val="00993984"/>
    <w:rsid w:val="0099789D"/>
    <w:rsid w:val="009A50BA"/>
    <w:rsid w:val="009A5ACF"/>
    <w:rsid w:val="009A726C"/>
    <w:rsid w:val="009B2562"/>
    <w:rsid w:val="009B3444"/>
    <w:rsid w:val="009B3682"/>
    <w:rsid w:val="009B37E8"/>
    <w:rsid w:val="009B4352"/>
    <w:rsid w:val="009B7C09"/>
    <w:rsid w:val="009C02CE"/>
    <w:rsid w:val="009C14AE"/>
    <w:rsid w:val="009C2DB2"/>
    <w:rsid w:val="009C3C23"/>
    <w:rsid w:val="009C725D"/>
    <w:rsid w:val="009D1EC3"/>
    <w:rsid w:val="009D4A55"/>
    <w:rsid w:val="009E1922"/>
    <w:rsid w:val="009E3855"/>
    <w:rsid w:val="009E3EEF"/>
    <w:rsid w:val="009E4F8E"/>
    <w:rsid w:val="009E554B"/>
    <w:rsid w:val="009F018D"/>
    <w:rsid w:val="009F414A"/>
    <w:rsid w:val="009F6754"/>
    <w:rsid w:val="009F6C91"/>
    <w:rsid w:val="00A02B66"/>
    <w:rsid w:val="00A03FD2"/>
    <w:rsid w:val="00A05FA1"/>
    <w:rsid w:val="00A12ADC"/>
    <w:rsid w:val="00A135C0"/>
    <w:rsid w:val="00A14AD0"/>
    <w:rsid w:val="00A20F00"/>
    <w:rsid w:val="00A221AE"/>
    <w:rsid w:val="00A224D1"/>
    <w:rsid w:val="00A25E7D"/>
    <w:rsid w:val="00A26299"/>
    <w:rsid w:val="00A264AA"/>
    <w:rsid w:val="00A2719C"/>
    <w:rsid w:val="00A30E2B"/>
    <w:rsid w:val="00A37454"/>
    <w:rsid w:val="00A407FB"/>
    <w:rsid w:val="00A408D6"/>
    <w:rsid w:val="00A41456"/>
    <w:rsid w:val="00A4206F"/>
    <w:rsid w:val="00A423BE"/>
    <w:rsid w:val="00A428B4"/>
    <w:rsid w:val="00A44D1B"/>
    <w:rsid w:val="00A45F3F"/>
    <w:rsid w:val="00A46710"/>
    <w:rsid w:val="00A47150"/>
    <w:rsid w:val="00A47627"/>
    <w:rsid w:val="00A4773E"/>
    <w:rsid w:val="00A572E1"/>
    <w:rsid w:val="00A719A4"/>
    <w:rsid w:val="00A73DC7"/>
    <w:rsid w:val="00A74DFF"/>
    <w:rsid w:val="00A76222"/>
    <w:rsid w:val="00A768CF"/>
    <w:rsid w:val="00A771F5"/>
    <w:rsid w:val="00A827E9"/>
    <w:rsid w:val="00A8365D"/>
    <w:rsid w:val="00A84482"/>
    <w:rsid w:val="00A90DD3"/>
    <w:rsid w:val="00A933E7"/>
    <w:rsid w:val="00A946DC"/>
    <w:rsid w:val="00A968BD"/>
    <w:rsid w:val="00A9795F"/>
    <w:rsid w:val="00AA0C5F"/>
    <w:rsid w:val="00AA2CFD"/>
    <w:rsid w:val="00AA3B71"/>
    <w:rsid w:val="00AB0294"/>
    <w:rsid w:val="00AB223B"/>
    <w:rsid w:val="00AB40E6"/>
    <w:rsid w:val="00AB53BC"/>
    <w:rsid w:val="00AC0D26"/>
    <w:rsid w:val="00AC228E"/>
    <w:rsid w:val="00AC312D"/>
    <w:rsid w:val="00AC6A13"/>
    <w:rsid w:val="00AD13B8"/>
    <w:rsid w:val="00AD5FE6"/>
    <w:rsid w:val="00AD7620"/>
    <w:rsid w:val="00AE101E"/>
    <w:rsid w:val="00AE13CC"/>
    <w:rsid w:val="00AF0508"/>
    <w:rsid w:val="00AF1624"/>
    <w:rsid w:val="00AF2231"/>
    <w:rsid w:val="00AF2E5F"/>
    <w:rsid w:val="00AF46C2"/>
    <w:rsid w:val="00AF4FA1"/>
    <w:rsid w:val="00AF72BE"/>
    <w:rsid w:val="00B0094C"/>
    <w:rsid w:val="00B00C8E"/>
    <w:rsid w:val="00B032FD"/>
    <w:rsid w:val="00B035AB"/>
    <w:rsid w:val="00B03B11"/>
    <w:rsid w:val="00B0427E"/>
    <w:rsid w:val="00B04D1F"/>
    <w:rsid w:val="00B06ED7"/>
    <w:rsid w:val="00B07D4E"/>
    <w:rsid w:val="00B1033B"/>
    <w:rsid w:val="00B11CD1"/>
    <w:rsid w:val="00B12F4A"/>
    <w:rsid w:val="00B13379"/>
    <w:rsid w:val="00B1339C"/>
    <w:rsid w:val="00B14097"/>
    <w:rsid w:val="00B160D8"/>
    <w:rsid w:val="00B16539"/>
    <w:rsid w:val="00B16873"/>
    <w:rsid w:val="00B205AE"/>
    <w:rsid w:val="00B21DA9"/>
    <w:rsid w:val="00B30E8F"/>
    <w:rsid w:val="00B331E8"/>
    <w:rsid w:val="00B34CB3"/>
    <w:rsid w:val="00B35FB6"/>
    <w:rsid w:val="00B40772"/>
    <w:rsid w:val="00B51FE3"/>
    <w:rsid w:val="00B56209"/>
    <w:rsid w:val="00B56457"/>
    <w:rsid w:val="00B5728B"/>
    <w:rsid w:val="00B57307"/>
    <w:rsid w:val="00B657C4"/>
    <w:rsid w:val="00B67F30"/>
    <w:rsid w:val="00B738E2"/>
    <w:rsid w:val="00B74229"/>
    <w:rsid w:val="00B7494B"/>
    <w:rsid w:val="00B828B1"/>
    <w:rsid w:val="00B82D8D"/>
    <w:rsid w:val="00B867A2"/>
    <w:rsid w:val="00B86DFD"/>
    <w:rsid w:val="00B9107D"/>
    <w:rsid w:val="00B91A97"/>
    <w:rsid w:val="00B923E2"/>
    <w:rsid w:val="00B93099"/>
    <w:rsid w:val="00B930FC"/>
    <w:rsid w:val="00B96389"/>
    <w:rsid w:val="00B969F8"/>
    <w:rsid w:val="00BA1A0D"/>
    <w:rsid w:val="00BA236D"/>
    <w:rsid w:val="00BA2F79"/>
    <w:rsid w:val="00BA306A"/>
    <w:rsid w:val="00BA33CA"/>
    <w:rsid w:val="00BA7B19"/>
    <w:rsid w:val="00BB0313"/>
    <w:rsid w:val="00BB1D76"/>
    <w:rsid w:val="00BB4D5E"/>
    <w:rsid w:val="00BB5964"/>
    <w:rsid w:val="00BB6474"/>
    <w:rsid w:val="00BB7CA1"/>
    <w:rsid w:val="00BC0378"/>
    <w:rsid w:val="00BC17DE"/>
    <w:rsid w:val="00BC41A6"/>
    <w:rsid w:val="00BC4529"/>
    <w:rsid w:val="00BC52CA"/>
    <w:rsid w:val="00BD0950"/>
    <w:rsid w:val="00BD3DF5"/>
    <w:rsid w:val="00BD537A"/>
    <w:rsid w:val="00BD572E"/>
    <w:rsid w:val="00BD6D1B"/>
    <w:rsid w:val="00BD7EFA"/>
    <w:rsid w:val="00BF21CC"/>
    <w:rsid w:val="00BF3DD9"/>
    <w:rsid w:val="00BF48E9"/>
    <w:rsid w:val="00BF6E73"/>
    <w:rsid w:val="00C004DF"/>
    <w:rsid w:val="00C01930"/>
    <w:rsid w:val="00C03F5F"/>
    <w:rsid w:val="00C078BF"/>
    <w:rsid w:val="00C10106"/>
    <w:rsid w:val="00C146FB"/>
    <w:rsid w:val="00C14F8B"/>
    <w:rsid w:val="00C21EB3"/>
    <w:rsid w:val="00C24C17"/>
    <w:rsid w:val="00C258A9"/>
    <w:rsid w:val="00C314CD"/>
    <w:rsid w:val="00C317BA"/>
    <w:rsid w:val="00C31829"/>
    <w:rsid w:val="00C40086"/>
    <w:rsid w:val="00C4072E"/>
    <w:rsid w:val="00C40BB1"/>
    <w:rsid w:val="00C412CB"/>
    <w:rsid w:val="00C50367"/>
    <w:rsid w:val="00C514A5"/>
    <w:rsid w:val="00C562F9"/>
    <w:rsid w:val="00C56FDB"/>
    <w:rsid w:val="00C6226B"/>
    <w:rsid w:val="00C666E2"/>
    <w:rsid w:val="00C7111F"/>
    <w:rsid w:val="00C714CF"/>
    <w:rsid w:val="00C71790"/>
    <w:rsid w:val="00C73136"/>
    <w:rsid w:val="00C771B1"/>
    <w:rsid w:val="00C77270"/>
    <w:rsid w:val="00C810CD"/>
    <w:rsid w:val="00C817DA"/>
    <w:rsid w:val="00C8257D"/>
    <w:rsid w:val="00C82FB2"/>
    <w:rsid w:val="00C862E6"/>
    <w:rsid w:val="00C87904"/>
    <w:rsid w:val="00C90922"/>
    <w:rsid w:val="00C94C86"/>
    <w:rsid w:val="00CA163C"/>
    <w:rsid w:val="00CA421C"/>
    <w:rsid w:val="00CB155F"/>
    <w:rsid w:val="00CB2808"/>
    <w:rsid w:val="00CB310C"/>
    <w:rsid w:val="00CB3A16"/>
    <w:rsid w:val="00CB6117"/>
    <w:rsid w:val="00CC1A69"/>
    <w:rsid w:val="00CC3102"/>
    <w:rsid w:val="00CC47FF"/>
    <w:rsid w:val="00CC77EE"/>
    <w:rsid w:val="00CD15E0"/>
    <w:rsid w:val="00CD1620"/>
    <w:rsid w:val="00CD184F"/>
    <w:rsid w:val="00CD281C"/>
    <w:rsid w:val="00CD7A6D"/>
    <w:rsid w:val="00CE1938"/>
    <w:rsid w:val="00CE3A11"/>
    <w:rsid w:val="00CE6B22"/>
    <w:rsid w:val="00CE7438"/>
    <w:rsid w:val="00CF14E2"/>
    <w:rsid w:val="00CF19EF"/>
    <w:rsid w:val="00CF55B8"/>
    <w:rsid w:val="00CF5942"/>
    <w:rsid w:val="00CF64C7"/>
    <w:rsid w:val="00D042CF"/>
    <w:rsid w:val="00D0592C"/>
    <w:rsid w:val="00D10FAA"/>
    <w:rsid w:val="00D12642"/>
    <w:rsid w:val="00D1424B"/>
    <w:rsid w:val="00D1486F"/>
    <w:rsid w:val="00D15566"/>
    <w:rsid w:val="00D168BD"/>
    <w:rsid w:val="00D17B7C"/>
    <w:rsid w:val="00D242D7"/>
    <w:rsid w:val="00D34A15"/>
    <w:rsid w:val="00D36B6A"/>
    <w:rsid w:val="00D36E02"/>
    <w:rsid w:val="00D37759"/>
    <w:rsid w:val="00D37F00"/>
    <w:rsid w:val="00D43AB5"/>
    <w:rsid w:val="00D50431"/>
    <w:rsid w:val="00D55F34"/>
    <w:rsid w:val="00D5795D"/>
    <w:rsid w:val="00D66D8E"/>
    <w:rsid w:val="00D731A6"/>
    <w:rsid w:val="00D74E57"/>
    <w:rsid w:val="00D768AA"/>
    <w:rsid w:val="00D76D35"/>
    <w:rsid w:val="00D81835"/>
    <w:rsid w:val="00D85635"/>
    <w:rsid w:val="00D85FE0"/>
    <w:rsid w:val="00D86C94"/>
    <w:rsid w:val="00D86E0C"/>
    <w:rsid w:val="00D86F4A"/>
    <w:rsid w:val="00D8713D"/>
    <w:rsid w:val="00D8751F"/>
    <w:rsid w:val="00D87DF3"/>
    <w:rsid w:val="00D91904"/>
    <w:rsid w:val="00D93D33"/>
    <w:rsid w:val="00D95428"/>
    <w:rsid w:val="00D96CA5"/>
    <w:rsid w:val="00D96D7D"/>
    <w:rsid w:val="00DA39E3"/>
    <w:rsid w:val="00DA5EB2"/>
    <w:rsid w:val="00DB0711"/>
    <w:rsid w:val="00DB12C5"/>
    <w:rsid w:val="00DB469E"/>
    <w:rsid w:val="00DB71F2"/>
    <w:rsid w:val="00DC2229"/>
    <w:rsid w:val="00DC713D"/>
    <w:rsid w:val="00DC79C7"/>
    <w:rsid w:val="00DC7ABE"/>
    <w:rsid w:val="00DD2894"/>
    <w:rsid w:val="00DD2F6C"/>
    <w:rsid w:val="00DD38C5"/>
    <w:rsid w:val="00DD7F4C"/>
    <w:rsid w:val="00DE3B05"/>
    <w:rsid w:val="00DE421B"/>
    <w:rsid w:val="00DE6180"/>
    <w:rsid w:val="00DE7779"/>
    <w:rsid w:val="00DF29F1"/>
    <w:rsid w:val="00DF4947"/>
    <w:rsid w:val="00E017E1"/>
    <w:rsid w:val="00E02EA2"/>
    <w:rsid w:val="00E0654C"/>
    <w:rsid w:val="00E12743"/>
    <w:rsid w:val="00E15133"/>
    <w:rsid w:val="00E171BB"/>
    <w:rsid w:val="00E20DD2"/>
    <w:rsid w:val="00E22523"/>
    <w:rsid w:val="00E236D0"/>
    <w:rsid w:val="00E241D1"/>
    <w:rsid w:val="00E24DB2"/>
    <w:rsid w:val="00E26EA8"/>
    <w:rsid w:val="00E2748A"/>
    <w:rsid w:val="00E317FE"/>
    <w:rsid w:val="00E37637"/>
    <w:rsid w:val="00E41283"/>
    <w:rsid w:val="00E430AF"/>
    <w:rsid w:val="00E4558D"/>
    <w:rsid w:val="00E4671C"/>
    <w:rsid w:val="00E46FF7"/>
    <w:rsid w:val="00E5248D"/>
    <w:rsid w:val="00E53A71"/>
    <w:rsid w:val="00E5481D"/>
    <w:rsid w:val="00E54CDA"/>
    <w:rsid w:val="00E64D68"/>
    <w:rsid w:val="00E650BE"/>
    <w:rsid w:val="00E65E63"/>
    <w:rsid w:val="00E668EC"/>
    <w:rsid w:val="00E74106"/>
    <w:rsid w:val="00E7426F"/>
    <w:rsid w:val="00E82400"/>
    <w:rsid w:val="00E8368A"/>
    <w:rsid w:val="00E86611"/>
    <w:rsid w:val="00E87165"/>
    <w:rsid w:val="00E94572"/>
    <w:rsid w:val="00E945F6"/>
    <w:rsid w:val="00E96726"/>
    <w:rsid w:val="00E96A3E"/>
    <w:rsid w:val="00E96E19"/>
    <w:rsid w:val="00E9755D"/>
    <w:rsid w:val="00EA1652"/>
    <w:rsid w:val="00EA5319"/>
    <w:rsid w:val="00EA62AA"/>
    <w:rsid w:val="00EB653E"/>
    <w:rsid w:val="00EC5259"/>
    <w:rsid w:val="00EC7FB0"/>
    <w:rsid w:val="00ED1608"/>
    <w:rsid w:val="00ED2CC2"/>
    <w:rsid w:val="00ED33E8"/>
    <w:rsid w:val="00EE1837"/>
    <w:rsid w:val="00EE4D8F"/>
    <w:rsid w:val="00EE536C"/>
    <w:rsid w:val="00EF05C6"/>
    <w:rsid w:val="00EF1EAA"/>
    <w:rsid w:val="00EF4EF4"/>
    <w:rsid w:val="00EF535D"/>
    <w:rsid w:val="00F04FD6"/>
    <w:rsid w:val="00F06AA2"/>
    <w:rsid w:val="00F10473"/>
    <w:rsid w:val="00F14AF7"/>
    <w:rsid w:val="00F16D5E"/>
    <w:rsid w:val="00F16F45"/>
    <w:rsid w:val="00F21797"/>
    <w:rsid w:val="00F2796D"/>
    <w:rsid w:val="00F31B2A"/>
    <w:rsid w:val="00F335CE"/>
    <w:rsid w:val="00F358AF"/>
    <w:rsid w:val="00F36D57"/>
    <w:rsid w:val="00F40A89"/>
    <w:rsid w:val="00F40D55"/>
    <w:rsid w:val="00F40D89"/>
    <w:rsid w:val="00F41E1A"/>
    <w:rsid w:val="00F422EA"/>
    <w:rsid w:val="00F44EDA"/>
    <w:rsid w:val="00F47566"/>
    <w:rsid w:val="00F475EF"/>
    <w:rsid w:val="00F47FA9"/>
    <w:rsid w:val="00F51EED"/>
    <w:rsid w:val="00F558EC"/>
    <w:rsid w:val="00F62419"/>
    <w:rsid w:val="00F67F2C"/>
    <w:rsid w:val="00F730BB"/>
    <w:rsid w:val="00F75A0D"/>
    <w:rsid w:val="00F767BF"/>
    <w:rsid w:val="00F76DEA"/>
    <w:rsid w:val="00F8564C"/>
    <w:rsid w:val="00F864E6"/>
    <w:rsid w:val="00F9064A"/>
    <w:rsid w:val="00F91E28"/>
    <w:rsid w:val="00F958F7"/>
    <w:rsid w:val="00F95DE6"/>
    <w:rsid w:val="00F96468"/>
    <w:rsid w:val="00FA7854"/>
    <w:rsid w:val="00FB44C5"/>
    <w:rsid w:val="00FB50DA"/>
    <w:rsid w:val="00FB607B"/>
    <w:rsid w:val="00FC628C"/>
    <w:rsid w:val="00FC7F5D"/>
    <w:rsid w:val="00FD4328"/>
    <w:rsid w:val="00FE1D8A"/>
    <w:rsid w:val="00FE3DF2"/>
    <w:rsid w:val="00FE66E1"/>
    <w:rsid w:val="00FF1632"/>
    <w:rsid w:val="00FF4F4E"/>
    <w:rsid w:val="00FF59A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shadow color="black"/>
      <o:colormru v:ext="edit" colors="#9cf,#bdf,#cde6ff,#eaeaea,#f0f0f0,#ddd,#e2eaeb,#e1e9ea"/>
    </o:shapedefaults>
    <o:shapelayout v:ext="edit">
      <o:idmap v:ext="edit" data="1"/>
    </o:shapelayout>
  </w:shapeDefaults>
  <w:decimalSymbol w:val="."/>
  <w:listSeparator w:val=";"/>
  <w15:chartTrackingRefBased/>
  <w15:docId w15:val="{04CF43FC-A7BD-456C-AFC3-85A0C4D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B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52022D"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rsid w:val="0052022D"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52022D"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1"/>
    <w:rsid w:val="002C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pPr>
      <w:spacing w:line="280" w:lineRule="exact"/>
    </w:pPr>
  </w:style>
  <w:style w:type="paragraph" w:styleId="Anrede">
    <w:name w:val="Salutation"/>
    <w:basedOn w:val="Standard"/>
    <w:next w:val="Textkrper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pPr>
      <w:spacing w:before="360"/>
    </w:pPr>
  </w:style>
  <w:style w:type="paragraph" w:customStyle="1" w:styleId="FormatvorlageTextkrperLinks">
    <w:name w:val="Formatvorlage Textkörper + Links"/>
    <w:basedOn w:val="Textkrper"/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rPr>
      <w:rFonts w:ascii="Arial" w:hAnsi="Arial"/>
      <w:sz w:val="24"/>
      <w:lang w:val="de-DE" w:eastAsia="de-DE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rsid w:val="00384ED7"/>
    <w:pPr>
      <w:tabs>
        <w:tab w:val="right" w:pos="9356"/>
      </w:tabs>
    </w:pPr>
    <w:rPr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semiHidden/>
    <w:rPr>
      <w:sz w:val="18"/>
    </w:rPr>
  </w:style>
  <w:style w:type="paragraph" w:styleId="Sprechblasentext">
    <w:name w:val="Balloon Text"/>
    <w:basedOn w:val="Standard"/>
    <w:semiHidden/>
    <w:rsid w:val="00CF64C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6226B"/>
    <w:rPr>
      <w:sz w:val="16"/>
      <w:szCs w:val="16"/>
    </w:rPr>
  </w:style>
  <w:style w:type="paragraph" w:styleId="Kommentartext">
    <w:name w:val="annotation text"/>
    <w:basedOn w:val="Standard"/>
    <w:semiHidden/>
    <w:rsid w:val="00C6226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6226B"/>
    <w:rPr>
      <w:b/>
      <w:bCs/>
    </w:rPr>
  </w:style>
  <w:style w:type="character" w:styleId="BesuchterLink">
    <w:name w:val="FollowedHyperlink"/>
    <w:rsid w:val="00C7111F"/>
    <w:rPr>
      <w:color w:val="800080"/>
      <w:u w:val="single"/>
    </w:rPr>
  </w:style>
  <w:style w:type="paragraph" w:customStyle="1" w:styleId="00Vorgabetext">
    <w:name w:val="00 Vorgabetext"/>
    <w:basedOn w:val="Standard"/>
    <w:link w:val="00VorgabetextZchn"/>
    <w:rsid w:val="005015B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overflowPunct/>
      <w:autoSpaceDE/>
      <w:autoSpaceDN/>
      <w:adjustRightInd/>
      <w:spacing w:before="120" w:line="280" w:lineRule="atLeast"/>
      <w:jc w:val="both"/>
      <w:textAlignment w:val="auto"/>
    </w:pPr>
    <w:rPr>
      <w:szCs w:val="22"/>
      <w:lang w:eastAsia="de-CH"/>
    </w:rPr>
  </w:style>
  <w:style w:type="paragraph" w:customStyle="1" w:styleId="01Kleinschrift">
    <w:name w:val="01 Kleinschrift"/>
    <w:basedOn w:val="Standard"/>
    <w:link w:val="01KleinschriftZchn"/>
    <w:rsid w:val="005015B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overflowPunct/>
      <w:autoSpaceDE/>
      <w:autoSpaceDN/>
      <w:adjustRightInd/>
      <w:spacing w:before="120" w:line="220" w:lineRule="atLeast"/>
      <w:jc w:val="both"/>
      <w:textAlignment w:val="auto"/>
    </w:pPr>
    <w:rPr>
      <w:sz w:val="18"/>
      <w:szCs w:val="22"/>
      <w:lang w:eastAsia="de-CH"/>
    </w:rPr>
  </w:style>
  <w:style w:type="character" w:customStyle="1" w:styleId="01KleinschriftZchn">
    <w:name w:val="01 Kleinschrift Zchn"/>
    <w:link w:val="01Kleinschrift"/>
    <w:rsid w:val="005015B1"/>
    <w:rPr>
      <w:rFonts w:ascii="Arial" w:hAnsi="Arial"/>
      <w:sz w:val="18"/>
      <w:szCs w:val="22"/>
      <w:lang w:val="de-CH" w:eastAsia="de-CH" w:bidi="ar-SA"/>
    </w:rPr>
  </w:style>
  <w:style w:type="character" w:customStyle="1" w:styleId="00VorgabetextZchn">
    <w:name w:val="00 Vorgabetext Zchn"/>
    <w:link w:val="00Vorgabetext"/>
    <w:rsid w:val="005015B1"/>
    <w:rPr>
      <w:rFonts w:ascii="Arial" w:hAnsi="Arial"/>
      <w:sz w:val="22"/>
      <w:szCs w:val="22"/>
      <w:lang w:val="de-CH" w:eastAsia="de-CH" w:bidi="ar-SA"/>
    </w:rPr>
  </w:style>
  <w:style w:type="paragraph" w:styleId="Textkrper3">
    <w:name w:val="Body Text 3"/>
    <w:basedOn w:val="Standard"/>
    <w:rsid w:val="00896BA8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91E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0D6F63"/>
    <w:rPr>
      <w:rFonts w:ascii="Arial" w:hAnsi="Arial"/>
      <w:sz w:val="22"/>
      <w:lang w:val="de-CH"/>
    </w:rPr>
  </w:style>
  <w:style w:type="paragraph" w:styleId="MittlereSchattierung1-Akzent1">
    <w:name w:val="Medium Shading 1 Accent 1"/>
    <w:link w:val="MittlereSchattierung1-Akzent1Zchn"/>
    <w:qFormat/>
    <w:rsid w:val="000D6F63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chattierung1-Akzent1Zchn">
    <w:name w:val="Mittlere Schattierung 1 - Akzent 1 Zchn"/>
    <w:link w:val="MittlereSchattierung1-Akzent1"/>
    <w:rsid w:val="000D6F63"/>
    <w:rPr>
      <w:rFonts w:ascii="PMingLiU" w:eastAsia="MS Mincho" w:hAnsi="PMingLiU"/>
      <w:sz w:val="22"/>
      <w:szCs w:val="22"/>
    </w:rPr>
  </w:style>
  <w:style w:type="paragraph" w:styleId="FarbigeSchattierung-Akzent1">
    <w:name w:val="Colorful Shading Accent 1"/>
    <w:hidden/>
    <w:uiPriority w:val="71"/>
    <w:rsid w:val="003B1D75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nigl@bl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jgsfricd\LOKALE~1\Temp\Temporary%20Internet%20Files\Content.IE5\X88RBD2S\Grobkonzept_DEFINITV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219D2-0123-40D9-8C37-C4AF8E6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Grobkonzept_DEFINITV[1]</Template>
  <TotalTime>0</TotalTime>
  <Pages>3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Kanton BS</vt:lpstr>
    </vt:vector>
  </TitlesOfParts>
  <Company>Wirtschafts- und Sozialdepartement des Kantons Basel-Stadt</Company>
  <LinksUpToDate>false</LinksUpToDate>
  <CharactersWithSpaces>3140</CharactersWithSpaces>
  <SharedDoc>false</SharedDoc>
  <HLinks>
    <vt:vector size="6" baseType="variant">
      <vt:variant>
        <vt:i4>1507450</vt:i4>
      </vt:variant>
      <vt:variant>
        <vt:i4>110</vt:i4>
      </vt:variant>
      <vt:variant>
        <vt:i4>0</vt:i4>
      </vt:variant>
      <vt:variant>
        <vt:i4>5</vt:i4>
      </vt:variant>
      <vt:variant>
        <vt:lpwstr>mailto:thomas.nigl@bl.ch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Kanton BS</dc:title>
  <dc:subject/>
  <dc:creator>Fricker, Dominik SID</dc:creator>
  <cp:keywords/>
  <cp:lastModifiedBy>Samira Mühlethaler</cp:lastModifiedBy>
  <cp:revision>2</cp:revision>
  <cp:lastPrinted>2023-04-26T13:54:00Z</cp:lastPrinted>
  <dcterms:created xsi:type="dcterms:W3CDTF">2024-07-15T14:19:00Z</dcterms:created>
  <dcterms:modified xsi:type="dcterms:W3CDTF">2024-07-15T14:19:00Z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HPRECONFIG@1.1001:SecondSigneeAddress">
    <vt:lpwstr/>
  </property>
  <property fmtid="{D5CDD505-2E9C-101B-9397-08002B2CF9AE}" pid="3" name="FSC#CHPRECONFIG@1.1001:SecondSigneeFax">
    <vt:lpwstr/>
  </property>
  <property fmtid="{D5CDD505-2E9C-101B-9397-08002B2CF9AE}" pid="4" name="FSC#CHPRECONFIG@1.1001:SecondSigneeMail">
    <vt:lpwstr/>
  </property>
  <property fmtid="{D5CDD505-2E9C-101B-9397-08002B2CF9AE}" pid="5" name="FSC#CHPRECONFIG@1.1001:SecondSigneePhone">
    <vt:lpwstr/>
  </property>
  <property fmtid="{D5CDD505-2E9C-101B-9397-08002B2CF9AE}" pid="6" name="FSC#CHPRECONFIG@1.1001:SecondSignee">
    <vt:lpwstr/>
  </property>
  <property fmtid="{D5CDD505-2E9C-101B-9397-08002B2CF9AE}" pid="7" name="FSC#COOELAK@1.1001:FileRefOULong">
    <vt:lpwstr>Generalsekretariat (SIDGS)</vt:lpwstr>
  </property>
  <property fmtid="{D5CDD505-2E9C-101B-9397-08002B2CF9AE}" pid="8" name="FSC#COOELAK@1.1001:OfficeHours">
    <vt:lpwstr/>
  </property>
  <property fmtid="{D5CDD505-2E9C-101B-9397-08002B2CF9AE}" pid="9" name="FSC#COOELAK@1.1001:replyreference">
    <vt:lpwstr/>
  </property>
  <property fmtid="{D5CDD505-2E9C-101B-9397-08002B2CF9AE}" pid="10" name="FSC#COOELAK@1.1001:ObjectAddressees">
    <vt:lpwstr/>
  </property>
  <property fmtid="{D5CDD505-2E9C-101B-9397-08002B2CF9AE}" pid="11" name="FSC#CCAPRECONFIGG@15.1001:DepartmentWebsite">
    <vt:lpwstr/>
  </property>
  <property fmtid="{D5CDD505-2E9C-101B-9397-08002B2CF9AE}" pid="12" name="FSC#CCAPRECONFIGG@15.1001:DepartmentON">
    <vt:lpwstr/>
  </property>
  <property fmtid="{D5CDD505-2E9C-101B-9397-08002B2CF9AE}" pid="13" name="FSC#CHESIMPLE@15.1700:MissingDocumentTypes">
    <vt:lpwstr/>
  </property>
  <property fmtid="{D5CDD505-2E9C-101B-9397-08002B2CF9AE}" pid="14" name="FSC#FSCSEMACFG@15.1700:EffectiveSessionDuration">
    <vt:lpwstr/>
  </property>
  <property fmtid="{D5CDD505-2E9C-101B-9397-08002B2CF9AE}" pid="15" name="FSC#FSCSEMACFG@15.1700:ActualSessionTo">
    <vt:lpwstr/>
  </property>
  <property fmtid="{D5CDD505-2E9C-101B-9397-08002B2CF9AE}" pid="16" name="FSC#FSCSEMACFG@15.1700:ActualSessionFrom">
    <vt:lpwstr/>
  </property>
  <property fmtid="{D5CDD505-2E9C-101B-9397-08002B2CF9AE}" pid="17" name="FSC#FSCSEMACFG@15.1700:SessionTo">
    <vt:lpwstr/>
  </property>
  <property fmtid="{D5CDD505-2E9C-101B-9397-08002B2CF9AE}" pid="18" name="FSC#FSCSEMACFG@15.1700:SessionFrom">
    <vt:lpwstr/>
  </property>
  <property fmtid="{D5CDD505-2E9C-101B-9397-08002B2CF9AE}" pid="19" name="FSC#FSCSEMACFG@15.1700:SessionDate">
    <vt:lpwstr/>
  </property>
  <property fmtid="{D5CDD505-2E9C-101B-9397-08002B2CF9AE}" pid="20" name="FSC#FSCSEMACFG@15.1700:SessionLocation">
    <vt:lpwstr/>
  </property>
  <property fmtid="{D5CDD505-2E9C-101B-9397-08002B2CF9AE}" pid="21" name="FSC#FSCSEMACFG@15.1700:SessionName">
    <vt:lpwstr/>
  </property>
  <property fmtid="{D5CDD505-2E9C-101B-9397-08002B2CF9AE}" pid="22" name="FSC#JPMDBL@15.1700:GovDocumentGeoInfoDetailLocality">
    <vt:lpwstr/>
  </property>
  <property fmtid="{D5CDD505-2E9C-101B-9397-08002B2CF9AE}" pid="23" name="FSC#JPMDBL@15.1700:GovDocumentGeoInfoPubDate">
    <vt:lpwstr/>
  </property>
  <property fmtid="{D5CDD505-2E9C-101B-9397-08002B2CF9AE}" pid="24" name="FSC#JPMDBL@15.1700:GovDocumentGeoInfoSignal6">
    <vt:lpwstr/>
  </property>
  <property fmtid="{D5CDD505-2E9C-101B-9397-08002B2CF9AE}" pid="25" name="FSC#JPMDBL@15.1700:GovDocumentGeoInfoSignal5">
    <vt:lpwstr/>
  </property>
  <property fmtid="{D5CDD505-2E9C-101B-9397-08002B2CF9AE}" pid="26" name="FSC#JPMDBL@15.1700:GovDocumentGeoInfoSignal4">
    <vt:lpwstr/>
  </property>
  <property fmtid="{D5CDD505-2E9C-101B-9397-08002B2CF9AE}" pid="27" name="FSC#JPMDBL@15.1700:GovDocumentGeoInfoSignal3">
    <vt:lpwstr/>
  </property>
  <property fmtid="{D5CDD505-2E9C-101B-9397-08002B2CF9AE}" pid="28" name="FSC#JPMDBL@15.1700:GovDocumentGeoInfoSignal2">
    <vt:lpwstr/>
  </property>
  <property fmtid="{D5CDD505-2E9C-101B-9397-08002B2CF9AE}" pid="29" name="FSC#JPMDBL@15.1700:GovDocumentGeoInfoSignal1">
    <vt:lpwstr/>
  </property>
  <property fmtid="{D5CDD505-2E9C-101B-9397-08002B2CF9AE}" pid="30" name="FSC#JPMDBL@15.1700:GovDocumentGeoInfoState">
    <vt:lpwstr/>
  </property>
  <property fmtid="{D5CDD505-2E9C-101B-9397-08002B2CF9AE}" pid="31" name="FSC#JPMDBL@15.1700:GovDocumentGeoInfoForeignr">
    <vt:lpwstr/>
  </property>
  <property fmtid="{D5CDD505-2E9C-101B-9397-08002B2CF9AE}" pid="32" name="FSC#JPMDBL@15.1700:GovDocumentGeoInfoLot6">
    <vt:lpwstr/>
  </property>
  <property fmtid="{D5CDD505-2E9C-101B-9397-08002B2CF9AE}" pid="33" name="FSC#JPMDBL@15.1700:GovDocumentGeoInfoHouseNumber6">
    <vt:lpwstr/>
  </property>
  <property fmtid="{D5CDD505-2E9C-101B-9397-08002B2CF9AE}" pid="34" name="FSC#JPMDBL@15.1700:GovDocumentGeoInfoStreets6">
    <vt:lpwstr/>
  </property>
  <property fmtid="{D5CDD505-2E9C-101B-9397-08002B2CF9AE}" pid="35" name="FSC#JPMDBL@15.1700:GovDocumentGeoInfoCity6">
    <vt:lpwstr/>
  </property>
  <property fmtid="{D5CDD505-2E9C-101B-9397-08002B2CF9AE}" pid="36" name="FSC#JPMDBL@15.1700:GovDocumentGeoInfoLot5">
    <vt:lpwstr/>
  </property>
  <property fmtid="{D5CDD505-2E9C-101B-9397-08002B2CF9AE}" pid="37" name="FSC#JPMDBL@15.1700:GovDocumentGeoInfoHouseNumber5">
    <vt:lpwstr/>
  </property>
  <property fmtid="{D5CDD505-2E9C-101B-9397-08002B2CF9AE}" pid="38" name="FSC#JPMDBL@15.1700:GovDocumentGeoInfoStreets5">
    <vt:lpwstr/>
  </property>
  <property fmtid="{D5CDD505-2E9C-101B-9397-08002B2CF9AE}" pid="39" name="FSC#JPMDBL@15.1700:GovDocumentGeoInfoCity5">
    <vt:lpwstr/>
  </property>
  <property fmtid="{D5CDD505-2E9C-101B-9397-08002B2CF9AE}" pid="40" name="FSC#JPMDBL@15.1700:GovDocumentGeoInfoLot4">
    <vt:lpwstr/>
  </property>
  <property fmtid="{D5CDD505-2E9C-101B-9397-08002B2CF9AE}" pid="41" name="FSC#JPMDBL@15.1700:GovDocumentGeoInfoHouseNumber4">
    <vt:lpwstr/>
  </property>
  <property fmtid="{D5CDD505-2E9C-101B-9397-08002B2CF9AE}" pid="42" name="FSC#JPMDBL@15.1700:GovDocumentGeoInfoStreets4">
    <vt:lpwstr/>
  </property>
  <property fmtid="{D5CDD505-2E9C-101B-9397-08002B2CF9AE}" pid="43" name="FSC#JPMDBL@15.1700:GovDocumentGeoInfoCity4">
    <vt:lpwstr/>
  </property>
  <property fmtid="{D5CDD505-2E9C-101B-9397-08002B2CF9AE}" pid="44" name="FSC#JPMDBL@15.1700:GovDocumentGeoInfoLot3">
    <vt:lpwstr/>
  </property>
  <property fmtid="{D5CDD505-2E9C-101B-9397-08002B2CF9AE}" pid="45" name="FSC#JPMDBL@15.1700:GovDocumentGeoInfoHouseNumber3">
    <vt:lpwstr/>
  </property>
  <property fmtid="{D5CDD505-2E9C-101B-9397-08002B2CF9AE}" pid="46" name="FSC#JPMDBL@15.1700:GovDocumentGeoInfoStreets3">
    <vt:lpwstr/>
  </property>
  <property fmtid="{D5CDD505-2E9C-101B-9397-08002B2CF9AE}" pid="47" name="FSC#JPMDBL@15.1700:GovDocumentGeoInfoCity3">
    <vt:lpwstr/>
  </property>
  <property fmtid="{D5CDD505-2E9C-101B-9397-08002B2CF9AE}" pid="48" name="FSC#JPMDBL@15.1700:GovDocumentGeoInfoLot2">
    <vt:lpwstr/>
  </property>
  <property fmtid="{D5CDD505-2E9C-101B-9397-08002B2CF9AE}" pid="49" name="FSC#JPMDBL@15.1700:GovDocumentGeoInfoHouseNumber2">
    <vt:lpwstr/>
  </property>
  <property fmtid="{D5CDD505-2E9C-101B-9397-08002B2CF9AE}" pid="50" name="FSC#JPMDBL@15.1700:GovDocumentGeoInfoStreets2">
    <vt:lpwstr/>
  </property>
  <property fmtid="{D5CDD505-2E9C-101B-9397-08002B2CF9AE}" pid="51" name="FSC#JPMDBL@15.1700:GovDocumentGeoInfoCity2">
    <vt:lpwstr/>
  </property>
  <property fmtid="{D5CDD505-2E9C-101B-9397-08002B2CF9AE}" pid="52" name="FSC#JPMDBL@15.1700:GovDocumentGeoInfoLot1">
    <vt:lpwstr/>
  </property>
  <property fmtid="{D5CDD505-2E9C-101B-9397-08002B2CF9AE}" pid="53" name="FSC#JPMDBL@15.1700:GovDocumentGeoInfoHouseNumber1">
    <vt:lpwstr/>
  </property>
  <property fmtid="{D5CDD505-2E9C-101B-9397-08002B2CF9AE}" pid="54" name="FSC#JPMDBL@15.1700:GovDocumentGeoInfoStreets1">
    <vt:lpwstr/>
  </property>
  <property fmtid="{D5CDD505-2E9C-101B-9397-08002B2CF9AE}" pid="55" name="FSC#JPMDBL@15.1700:GovDocumentGeoInfoCity1">
    <vt:lpwstr/>
  </property>
  <property fmtid="{D5CDD505-2E9C-101B-9397-08002B2CF9AE}" pid="56" name="FSC#JPMDBL@15.1700:GovDocumentCreatedAtLong">
    <vt:lpwstr>9. Juli 2024</vt:lpwstr>
  </property>
  <property fmtid="{D5CDD505-2E9C-101B-9397-08002B2CF9AE}" pid="57" name="FSC#JPMDBL@15.1700:SubDossierGeoInfoDetailLocality">
    <vt:lpwstr/>
  </property>
  <property fmtid="{D5CDD505-2E9C-101B-9397-08002B2CF9AE}" pid="58" name="FSC#JPMDBL@15.1700:SubDossierGeoInfoPubDate">
    <vt:lpwstr/>
  </property>
  <property fmtid="{D5CDD505-2E9C-101B-9397-08002B2CF9AE}" pid="59" name="FSC#JPMDBL@15.1700:SubDossierGeoInfoSignal6">
    <vt:lpwstr/>
  </property>
  <property fmtid="{D5CDD505-2E9C-101B-9397-08002B2CF9AE}" pid="60" name="FSC#JPMDBL@15.1700:SubDossierGeoInfoSignal5">
    <vt:lpwstr/>
  </property>
  <property fmtid="{D5CDD505-2E9C-101B-9397-08002B2CF9AE}" pid="61" name="FSC#JPMDBL@15.1700:SubDossierGeoInfoSignal4">
    <vt:lpwstr/>
  </property>
  <property fmtid="{D5CDD505-2E9C-101B-9397-08002B2CF9AE}" pid="62" name="FSC#JPMDBL@15.1700:SubDossierGeoInfoSignal3">
    <vt:lpwstr/>
  </property>
  <property fmtid="{D5CDD505-2E9C-101B-9397-08002B2CF9AE}" pid="63" name="FSC#JPMDBL@15.1700:SubDossierGeoInfoSignal2">
    <vt:lpwstr/>
  </property>
  <property fmtid="{D5CDD505-2E9C-101B-9397-08002B2CF9AE}" pid="64" name="FSC#JPMDBL@15.1700:SubDossierGeoInfoSignal1">
    <vt:lpwstr/>
  </property>
  <property fmtid="{D5CDD505-2E9C-101B-9397-08002B2CF9AE}" pid="65" name="FSC#JPMDBL@15.1700:SubDossierGeoInfoState">
    <vt:lpwstr/>
  </property>
  <property fmtid="{D5CDD505-2E9C-101B-9397-08002B2CF9AE}" pid="66" name="FSC#JPMDBL@15.1700:SubDossierGeoInfoForeignr">
    <vt:lpwstr/>
  </property>
  <property fmtid="{D5CDD505-2E9C-101B-9397-08002B2CF9AE}" pid="67" name="FSC#JPMDBL@15.1700:SubDossierGeoInfoLot6">
    <vt:lpwstr/>
  </property>
  <property fmtid="{D5CDD505-2E9C-101B-9397-08002B2CF9AE}" pid="68" name="FSC#JPMDBL@15.1700:SubDossierGeoInfoHouseNumber6">
    <vt:lpwstr/>
  </property>
  <property fmtid="{D5CDD505-2E9C-101B-9397-08002B2CF9AE}" pid="69" name="FSC#JPMDBL@15.1700:SubDossierGeoInfoStreets6">
    <vt:lpwstr/>
  </property>
  <property fmtid="{D5CDD505-2E9C-101B-9397-08002B2CF9AE}" pid="70" name="FSC#JPMDBL@15.1700:SubDossierGeoInfoCity6">
    <vt:lpwstr/>
  </property>
  <property fmtid="{D5CDD505-2E9C-101B-9397-08002B2CF9AE}" pid="71" name="FSC#JPMDBL@15.1700:SubDossierGeoInfoLot5">
    <vt:lpwstr/>
  </property>
  <property fmtid="{D5CDD505-2E9C-101B-9397-08002B2CF9AE}" pid="72" name="FSC#JPMDBL@15.1700:SubDossierGeoInfoHouseNumber5">
    <vt:lpwstr/>
  </property>
  <property fmtid="{D5CDD505-2E9C-101B-9397-08002B2CF9AE}" pid="73" name="FSC#JPMDBL@15.1700:SubDossierGeoInfoStreets5">
    <vt:lpwstr/>
  </property>
  <property fmtid="{D5CDD505-2E9C-101B-9397-08002B2CF9AE}" pid="74" name="FSC#JPMDBL@15.1700:SubDossierGeoInfoCity5">
    <vt:lpwstr/>
  </property>
  <property fmtid="{D5CDD505-2E9C-101B-9397-08002B2CF9AE}" pid="75" name="FSC#JPMDBL@15.1700:SubDossierGeoInfoLot4">
    <vt:lpwstr/>
  </property>
  <property fmtid="{D5CDD505-2E9C-101B-9397-08002B2CF9AE}" pid="76" name="FSC#JPMDBL@15.1700:SubDossierGeoInfoHouseNumber4">
    <vt:lpwstr/>
  </property>
  <property fmtid="{D5CDD505-2E9C-101B-9397-08002B2CF9AE}" pid="77" name="FSC#JPMDBL@15.1700:SubDossierGeoInfoStreets4">
    <vt:lpwstr/>
  </property>
  <property fmtid="{D5CDD505-2E9C-101B-9397-08002B2CF9AE}" pid="78" name="FSC#JPMDBL@15.1700:SubDossierGeoInfoCity4">
    <vt:lpwstr/>
  </property>
  <property fmtid="{D5CDD505-2E9C-101B-9397-08002B2CF9AE}" pid="79" name="FSC#JPMDBL@15.1700:SubDossierGeoInfoLot3">
    <vt:lpwstr/>
  </property>
  <property fmtid="{D5CDD505-2E9C-101B-9397-08002B2CF9AE}" pid="80" name="FSC#JPMDBL@15.1700:SubDossierGeoInfoHouseNumber3">
    <vt:lpwstr/>
  </property>
  <property fmtid="{D5CDD505-2E9C-101B-9397-08002B2CF9AE}" pid="81" name="FSC#JPMDBL@15.1700:SubDossierGeoInfoStreets3">
    <vt:lpwstr/>
  </property>
  <property fmtid="{D5CDD505-2E9C-101B-9397-08002B2CF9AE}" pid="82" name="FSC#JPMDBL@15.1700:SubDossierGeoInfoCity3">
    <vt:lpwstr/>
  </property>
  <property fmtid="{D5CDD505-2E9C-101B-9397-08002B2CF9AE}" pid="83" name="FSC#JPMDBL@15.1700:SubDossierGeoInfoLot2">
    <vt:lpwstr/>
  </property>
  <property fmtid="{D5CDD505-2E9C-101B-9397-08002B2CF9AE}" pid="84" name="FSC#JPMDBL@15.1700:SubDossierGeoInfoHouseNumber2">
    <vt:lpwstr/>
  </property>
  <property fmtid="{D5CDD505-2E9C-101B-9397-08002B2CF9AE}" pid="85" name="FSC#JPMDBL@15.1700:SubDossierGeoInfoStreets2">
    <vt:lpwstr/>
  </property>
  <property fmtid="{D5CDD505-2E9C-101B-9397-08002B2CF9AE}" pid="86" name="FSC#JPMDBL@15.1700:SubDossierGeoInfoCity2">
    <vt:lpwstr/>
  </property>
  <property fmtid="{D5CDD505-2E9C-101B-9397-08002B2CF9AE}" pid="87" name="FSC#JPMDBL@15.1700:SubDossierGeoInfoLot1">
    <vt:lpwstr/>
  </property>
  <property fmtid="{D5CDD505-2E9C-101B-9397-08002B2CF9AE}" pid="88" name="FSC#JPMDBL@15.1700:SubDossierGeoInfoHouseNumber1">
    <vt:lpwstr/>
  </property>
  <property fmtid="{D5CDD505-2E9C-101B-9397-08002B2CF9AE}" pid="89" name="FSC#JPMDBL@15.1700:SubDossierGeoInfoStreets1">
    <vt:lpwstr/>
  </property>
  <property fmtid="{D5CDD505-2E9C-101B-9397-08002B2CF9AE}" pid="90" name="FSC#JPMDBL@15.1700:SubDossierGeoInfoCity1">
    <vt:lpwstr/>
  </property>
  <property fmtid="{D5CDD505-2E9C-101B-9397-08002B2CF9AE}" pid="91" name="FSC#JPMDBL@15.1700:SubDossierCreatedAtLong">
    <vt:lpwstr>9. Juli 2024</vt:lpwstr>
  </property>
  <property fmtid="{D5CDD505-2E9C-101B-9397-08002B2CF9AE}" pid="92" name="FSC#JPMDBL@15.1700:DossierGeoInfoDetailLocality">
    <vt:lpwstr/>
  </property>
  <property fmtid="{D5CDD505-2E9C-101B-9397-08002B2CF9AE}" pid="93" name="FSC#JPMDBL@15.1700:DossierGeoInfoPubDate">
    <vt:lpwstr/>
  </property>
  <property fmtid="{D5CDD505-2E9C-101B-9397-08002B2CF9AE}" pid="94" name="FSC#JPMDBL@15.1700:DossierGeoInfoSignal6">
    <vt:lpwstr/>
  </property>
  <property fmtid="{D5CDD505-2E9C-101B-9397-08002B2CF9AE}" pid="95" name="FSC#JPMDBL@15.1700:DossierGeoInfoSignal5">
    <vt:lpwstr/>
  </property>
  <property fmtid="{D5CDD505-2E9C-101B-9397-08002B2CF9AE}" pid="96" name="FSC#JPMDBL@15.1700:DossierGeoInfoSignal4">
    <vt:lpwstr/>
  </property>
  <property fmtid="{D5CDD505-2E9C-101B-9397-08002B2CF9AE}" pid="97" name="FSC#JPMDBL@15.1700:DossierGeoInfoSignal3">
    <vt:lpwstr/>
  </property>
  <property fmtid="{D5CDD505-2E9C-101B-9397-08002B2CF9AE}" pid="98" name="FSC#JPMDBL@15.1700:DossierGeoInfoSignal2">
    <vt:lpwstr/>
  </property>
  <property fmtid="{D5CDD505-2E9C-101B-9397-08002B2CF9AE}" pid="99" name="FSC#JPMDBL@15.1700:DossierGeoInfoSignal1">
    <vt:lpwstr/>
  </property>
  <property fmtid="{D5CDD505-2E9C-101B-9397-08002B2CF9AE}" pid="100" name="FSC#JPMDBL@15.1700:DossierGeoInfoState">
    <vt:lpwstr/>
  </property>
  <property fmtid="{D5CDD505-2E9C-101B-9397-08002B2CF9AE}" pid="101" name="FSC#JPMDBL@15.1700:DossierGeoInfoForeignr">
    <vt:lpwstr/>
  </property>
  <property fmtid="{D5CDD505-2E9C-101B-9397-08002B2CF9AE}" pid="102" name="FSC#JPMDBL@15.1700:DossierGeoInfoLot6">
    <vt:lpwstr/>
  </property>
  <property fmtid="{D5CDD505-2E9C-101B-9397-08002B2CF9AE}" pid="103" name="FSC#JPMDBL@15.1700:DossierGeoInfoHouseNumber6">
    <vt:lpwstr/>
  </property>
  <property fmtid="{D5CDD505-2E9C-101B-9397-08002B2CF9AE}" pid="104" name="FSC#JPMDBL@15.1700:DossierGeoInfoStreets6">
    <vt:lpwstr/>
  </property>
  <property fmtid="{D5CDD505-2E9C-101B-9397-08002B2CF9AE}" pid="105" name="FSC#JPMDBL@15.1700:DossierGeoInfoCity6">
    <vt:lpwstr/>
  </property>
  <property fmtid="{D5CDD505-2E9C-101B-9397-08002B2CF9AE}" pid="106" name="FSC#JPMDBL@15.1700:DossierGeoInfoLot5">
    <vt:lpwstr/>
  </property>
  <property fmtid="{D5CDD505-2E9C-101B-9397-08002B2CF9AE}" pid="107" name="FSC#JPMDBL@15.1700:DossierGeoInfoHouseNumber5">
    <vt:lpwstr/>
  </property>
  <property fmtid="{D5CDD505-2E9C-101B-9397-08002B2CF9AE}" pid="108" name="FSC#JPMDBL@15.1700:DossierGeoInfoStreets5">
    <vt:lpwstr/>
  </property>
  <property fmtid="{D5CDD505-2E9C-101B-9397-08002B2CF9AE}" pid="109" name="FSC#JPMDBL@15.1700:DossierGeoInfoCity5">
    <vt:lpwstr/>
  </property>
  <property fmtid="{D5CDD505-2E9C-101B-9397-08002B2CF9AE}" pid="110" name="FSC#JPMDBL@15.1700:DossierGeoInfoLot4">
    <vt:lpwstr/>
  </property>
  <property fmtid="{D5CDD505-2E9C-101B-9397-08002B2CF9AE}" pid="111" name="FSC#JPMDBL@15.1700:DossierGeoInfoHouseNumber4">
    <vt:lpwstr/>
  </property>
  <property fmtid="{D5CDD505-2E9C-101B-9397-08002B2CF9AE}" pid="112" name="FSC#JPMDBL@15.1700:DossierGeoInfoStreets4">
    <vt:lpwstr/>
  </property>
  <property fmtid="{D5CDD505-2E9C-101B-9397-08002B2CF9AE}" pid="113" name="FSC#JPMDBL@15.1700:DossierGeoInfoCity4">
    <vt:lpwstr/>
  </property>
  <property fmtid="{D5CDD505-2E9C-101B-9397-08002B2CF9AE}" pid="114" name="FSC#JPMDBL@15.1700:DossierGeoInfoLot3">
    <vt:lpwstr/>
  </property>
  <property fmtid="{D5CDD505-2E9C-101B-9397-08002B2CF9AE}" pid="115" name="FSC#JPMDBL@15.1700:DossierGeoInfoHouseNumber3">
    <vt:lpwstr/>
  </property>
  <property fmtid="{D5CDD505-2E9C-101B-9397-08002B2CF9AE}" pid="116" name="FSC#JPMDBL@15.1700:DossierGeoInfoStreets3">
    <vt:lpwstr/>
  </property>
  <property fmtid="{D5CDD505-2E9C-101B-9397-08002B2CF9AE}" pid="117" name="FSC#JPMDBL@15.1700:DossierGeoInfoCity3">
    <vt:lpwstr/>
  </property>
  <property fmtid="{D5CDD505-2E9C-101B-9397-08002B2CF9AE}" pid="118" name="FSC#JPMDBL@15.1700:DossierGeoInfoLot2">
    <vt:lpwstr/>
  </property>
  <property fmtid="{D5CDD505-2E9C-101B-9397-08002B2CF9AE}" pid="119" name="FSC#JPMDBL@15.1700:DossierGeoInfoHouseNumber2">
    <vt:lpwstr/>
  </property>
  <property fmtid="{D5CDD505-2E9C-101B-9397-08002B2CF9AE}" pid="120" name="FSC#JPMDBL@15.1700:DossierGeoInfoStreets2">
    <vt:lpwstr/>
  </property>
  <property fmtid="{D5CDD505-2E9C-101B-9397-08002B2CF9AE}" pid="121" name="FSC#JPMDBL@15.1700:DossierGeoInfoCity2">
    <vt:lpwstr/>
  </property>
  <property fmtid="{D5CDD505-2E9C-101B-9397-08002B2CF9AE}" pid="122" name="FSC#JPMDBL@15.1700:DossierGeoInfoLot1">
    <vt:lpwstr/>
  </property>
  <property fmtid="{D5CDD505-2E9C-101B-9397-08002B2CF9AE}" pid="123" name="FSC#JPMDBL@15.1700:DossierGeoInfoHouseNumber1">
    <vt:lpwstr/>
  </property>
  <property fmtid="{D5CDD505-2E9C-101B-9397-08002B2CF9AE}" pid="124" name="FSC#JPMDBL@15.1700:DossierGeoInfoStreets1">
    <vt:lpwstr/>
  </property>
  <property fmtid="{D5CDD505-2E9C-101B-9397-08002B2CF9AE}" pid="125" name="FSC#JPMDBL@15.1700:DossierGeoInfoCity1">
    <vt:lpwstr/>
  </property>
  <property fmtid="{D5CDD505-2E9C-101B-9397-08002B2CF9AE}" pid="126" name="FSC#JPMDBL@15.1700:DossierCreatedAtLong">
    <vt:lpwstr>5. Juli 2024</vt:lpwstr>
  </property>
  <property fmtid="{D5CDD505-2E9C-101B-9397-08002B2CF9AE}" pid="127" name="FSC#JPMDBL@15.1700:DossierAddrAdditional5">
    <vt:lpwstr/>
  </property>
  <property fmtid="{D5CDD505-2E9C-101B-9397-08002B2CF9AE}" pid="128" name="FSC#JPMDBL@15.1700:DossierAddrAdditional4">
    <vt:lpwstr/>
  </property>
  <property fmtid="{D5CDD505-2E9C-101B-9397-08002B2CF9AE}" pid="129" name="FSC#JPMDBL@15.1700:DossierAddrAdditional3">
    <vt:lpwstr/>
  </property>
  <property fmtid="{D5CDD505-2E9C-101B-9397-08002B2CF9AE}" pid="130" name="FSC#JPMDBL@15.1700:DossierAddrAdditional2">
    <vt:lpwstr/>
  </property>
  <property fmtid="{D5CDD505-2E9C-101B-9397-08002B2CF9AE}" pid="131" name="FSC#JPMDBL@15.1700:DossierAddrAdditional1">
    <vt:lpwstr/>
  </property>
  <property fmtid="{D5CDD505-2E9C-101B-9397-08002B2CF9AE}" pid="132" name="FSC#JPMDBL@15.1700:DossierAddrNote">
    <vt:lpwstr/>
  </property>
  <property fmtid="{D5CDD505-2E9C-101B-9397-08002B2CF9AE}" pid="133" name="FSC#JPMDBL@15.1700:DossierAddrEMail">
    <vt:lpwstr/>
  </property>
  <property fmtid="{D5CDD505-2E9C-101B-9397-08002B2CF9AE}" pid="134" name="FSC#JPMDBL@15.1700:DossierAddrFaxNumber">
    <vt:lpwstr/>
  </property>
  <property fmtid="{D5CDD505-2E9C-101B-9397-08002B2CF9AE}" pid="135" name="FSC#JPMDBL@15.1700:DossierAddrCountry">
    <vt:lpwstr/>
  </property>
  <property fmtid="{D5CDD505-2E9C-101B-9397-08002B2CF9AE}" pid="136" name="FSC#JPMDBL@15.1700:DossierAddrCity">
    <vt:lpwstr/>
  </property>
  <property fmtid="{D5CDD505-2E9C-101B-9397-08002B2CF9AE}" pid="137" name="FSC#JPMDBL@15.1700:DossierAddrZipCode">
    <vt:lpwstr/>
  </property>
  <property fmtid="{D5CDD505-2E9C-101B-9397-08002B2CF9AE}" pid="138" name="FSC#JPMDBL@15.1700:DossierAddrDoor">
    <vt:lpwstr/>
  </property>
  <property fmtid="{D5CDD505-2E9C-101B-9397-08002B2CF9AE}" pid="139" name="FSC#JPMDBL@15.1700:DossierAddrFloor">
    <vt:lpwstr/>
  </property>
  <property fmtid="{D5CDD505-2E9C-101B-9397-08002B2CF9AE}" pid="140" name="FSC#JPMDBL@15.1700:DossierAddrStreetNumber">
    <vt:lpwstr/>
  </property>
  <property fmtid="{D5CDD505-2E9C-101B-9397-08002B2CF9AE}" pid="141" name="FSC#JPMDBL@15.1700:DossierAddrStreet">
    <vt:lpwstr/>
  </property>
  <property fmtid="{D5CDD505-2E9C-101B-9397-08002B2CF9AE}" pid="142" name="FSC#JPMDBL@15.1700:DossierAddrOrgNameAddon2">
    <vt:lpwstr/>
  </property>
  <property fmtid="{D5CDD505-2E9C-101B-9397-08002B2CF9AE}" pid="143" name="FSC#JPMDBL@15.1700:DossierAddrOrgNameAddon1">
    <vt:lpwstr/>
  </property>
  <property fmtid="{D5CDD505-2E9C-101B-9397-08002B2CF9AE}" pid="144" name="FSC#JPMDBL@15.1700:DossierAddrName">
    <vt:lpwstr/>
  </property>
  <property fmtid="{D5CDD505-2E9C-101B-9397-08002B2CF9AE}" pid="145" name="FSC#JPMDBL@15.1700:DossierAddrFirstName">
    <vt:lpwstr/>
  </property>
  <property fmtid="{D5CDD505-2E9C-101B-9397-08002B2CF9AE}" pid="146" name="FSC#JPMDBL@15.1700:DossierAddrTitle">
    <vt:lpwstr/>
  </property>
  <property fmtid="{D5CDD505-2E9C-101B-9397-08002B2CF9AE}" pid="147" name="FSC#JPMDBL@15.1700:DossierAddrSalutation">
    <vt:lpwstr/>
  </property>
  <property fmtid="{D5CDD505-2E9C-101B-9397-08002B2CF9AE}" pid="148" name="FSC#JPMDBL@15.1700:DossierAddrOrgName">
    <vt:lpwstr/>
  </property>
  <property fmtid="{D5CDD505-2E9C-101B-9397-08002B2CF9AE}" pid="149" name="FSC#FSCFOLIO@1.1001:docpropproject">
    <vt:lpwstr/>
  </property>
  <property fmtid="{D5CDD505-2E9C-101B-9397-08002B2CF9AE}" pid="150" name="FSC#CCAPRECONFIG@15.1001:AddrPostalischeAdresse">
    <vt:lpwstr/>
  </property>
  <property fmtid="{D5CDD505-2E9C-101B-9397-08002B2CF9AE}" pid="151" name="FSC#CCAPRECONFIG@15.1001:AddrName_Zeile_3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Organisationsname">
    <vt:lpwstr/>
  </property>
  <property fmtid="{D5CDD505-2E9C-101B-9397-08002B2CF9AE}" pid="156" name="FSC#CCAPRECONFIG@15.1001:AddrFax">
    <vt:lpwstr/>
  </property>
  <property fmtid="{D5CDD505-2E9C-101B-9397-08002B2CF9AE}" pid="157" name="FSC#CCAPRECONFIG@15.1001:AddrAdresse">
    <vt:lpwstr/>
  </property>
  <property fmtid="{D5CDD505-2E9C-101B-9397-08002B2CF9AE}" pid="158" name="FSC#CCAPRECONFIG@15.1001:AddrEmail">
    <vt:lpwstr/>
  </property>
  <property fmtid="{D5CDD505-2E9C-101B-9397-08002B2CF9AE}" pid="159" name="FSC#CCAPRECONFIG@15.1001:AddrLand">
    <vt:lpwstr/>
  </property>
  <property fmtid="{D5CDD505-2E9C-101B-9397-08002B2CF9AE}" pid="160" name="FSC#CCAPRECONFIG@15.1001:AddrOrt">
    <vt:lpwstr/>
  </property>
  <property fmtid="{D5CDD505-2E9C-101B-9397-08002B2CF9AE}" pid="161" name="FSC#CCAPRECONFIG@15.1001:AddrPostleitzahl">
    <vt:lpwstr/>
  </property>
  <property fmtid="{D5CDD505-2E9C-101B-9397-08002B2CF9AE}" pid="162" name="FSC#CCAPRECONFIG@15.1001:AddrPostfach">
    <vt:lpwstr/>
  </property>
  <property fmtid="{D5CDD505-2E9C-101B-9397-08002B2CF9AE}" pid="163" name="FSC#CCAPRECONFIG@15.1001:AddrTuer">
    <vt:lpwstr/>
  </property>
  <property fmtid="{D5CDD505-2E9C-101B-9397-08002B2CF9AE}" pid="164" name="FSC#CCAPRECONFIG@15.1001:AddrStieg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rasse">
    <vt:lpwstr/>
  </property>
  <property fmtid="{D5CDD505-2E9C-101B-9397-08002B2CF9AE}" pid="167" name="FSC#CCAPRECONFIG@15.1001:AddrGeschlecht">
    <vt:lpwstr/>
  </property>
  <property fmtid="{D5CDD505-2E9C-101B-9397-08002B2CF9AE}" pid="168" name="FSC#CCAPRECONFIG@15.1001:AddrzH">
    <vt:lpwstr/>
  </property>
  <property fmtid="{D5CDD505-2E9C-101B-9397-08002B2CF9AE}" pid="169" name="FSC#CCAPRECONFIG@15.1001:AddrNachname">
    <vt:lpwstr/>
  </property>
  <property fmtid="{D5CDD505-2E9C-101B-9397-08002B2CF9AE}" pid="170" name="FSC#CCAPRECONFIG@15.1001:AddrVorname">
    <vt:lpwstr/>
  </property>
  <property fmtid="{D5CDD505-2E9C-101B-9397-08002B2CF9AE}" pid="171" name="FSC#CCAPRECONFIG@15.1001:AddrNachgestellter_Titel">
    <vt:lpwstr/>
  </property>
  <property fmtid="{D5CDD505-2E9C-101B-9397-08002B2CF9AE}" pid="172" name="FSC#CCAPRECONFIG@15.1001:AddrTitel">
    <vt:lpwstr/>
  </property>
  <property fmtid="{D5CDD505-2E9C-101B-9397-08002B2CF9AE}" pid="173" name="FSC#CCAPRECONFIG@15.1001:AddrAnrede">
    <vt:lpwstr/>
  </property>
  <property fmtid="{D5CDD505-2E9C-101B-9397-08002B2CF9AE}" pid="174" name="FSC#ATSTATECFG@1.1001:BankName">
    <vt:lpwstr/>
  </property>
  <property fmtid="{D5CDD505-2E9C-101B-9397-08002B2CF9AE}" pid="175" name="FSC#ATSTATECFG@1.1001:BankAccountBIC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ID">
    <vt:lpwstr/>
  </property>
  <property fmtid="{D5CDD505-2E9C-101B-9397-08002B2CF9AE}" pid="178" name="FSC#ATSTATECFG@1.1001:BankInstitute">
    <vt:lpwstr/>
  </property>
  <property fmtid="{D5CDD505-2E9C-101B-9397-08002B2CF9AE}" pid="179" name="FSC#ATSTATECFG@1.1001:BankAccountOwner">
    <vt:lpwstr/>
  </property>
  <property fmtid="{D5CDD505-2E9C-101B-9397-08002B2CF9AE}" pid="180" name="FSC#ATSTATECFG@1.1001:BankAccount">
    <vt:lpwstr/>
  </property>
  <property fmtid="{D5CDD505-2E9C-101B-9397-08002B2CF9AE}" pid="181" name="FSC#ATSTATECFG@1.1001:ApprovedSignature">
    <vt:lpwstr/>
  </property>
  <property fmtid="{D5CDD505-2E9C-101B-9397-08002B2CF9AE}" pid="182" name="FSC#ATSTATECFG@1.1001:Clause">
    <vt:lpwstr/>
  </property>
  <property fmtid="{D5CDD505-2E9C-101B-9397-08002B2CF9AE}" pid="183" name="FSC#ATSTATECFG@1.1001:SubfileReference">
    <vt:lpwstr>1.02.03-00010/00001</vt:lpwstr>
  </property>
  <property fmtid="{D5CDD505-2E9C-101B-9397-08002B2CF9AE}" pid="184" name="FSC#ATSTATECFG@1.1001:DepartmentUID">
    <vt:lpwstr/>
  </property>
  <property fmtid="{D5CDD505-2E9C-101B-9397-08002B2CF9AE}" pid="185" name="FSC#ATSTATECFG@1.1001:DepartmentDVR">
    <vt:lpwstr/>
  </property>
  <property fmtid="{D5CDD505-2E9C-101B-9397-08002B2CF9AE}" pid="186" name="FSC#ATSTATECFG@1.1001:DepartmentStreet">
    <vt:lpwstr>Rathausstrasse 2</vt:lpwstr>
  </property>
  <property fmtid="{D5CDD505-2E9C-101B-9397-08002B2CF9AE}" pid="187" name="FSC#ATSTATECFG@1.1001:DepartmentCity">
    <vt:lpwstr>Liestal</vt:lpwstr>
  </property>
  <property fmtid="{D5CDD505-2E9C-101B-9397-08002B2CF9AE}" pid="188" name="FSC#ATSTATECFG@1.1001:DepartmentCountry">
    <vt:lpwstr>Schweiz</vt:lpwstr>
  </property>
  <property fmtid="{D5CDD505-2E9C-101B-9397-08002B2CF9AE}" pid="189" name="FSC#ATSTATECFG@1.1001:DepartmentZipCode">
    <vt:lpwstr>4410</vt:lpwstr>
  </property>
  <property fmtid="{D5CDD505-2E9C-101B-9397-08002B2CF9AE}" pid="190" name="FSC#ATSTATECFG@1.1001:SubfileSubject">
    <vt:lpwstr>Formular_Freiwilligenpreis_2023</vt:lpwstr>
  </property>
  <property fmtid="{D5CDD505-2E9C-101B-9397-08002B2CF9AE}" pid="191" name="FSC#ATSTATECFG@1.1001:SubfileDate">
    <vt:lpwstr/>
  </property>
  <property fmtid="{D5CDD505-2E9C-101B-9397-08002B2CF9AE}" pid="192" name="FSC#ATSTATECFG@1.1001:DepartmentEmail">
    <vt:lpwstr>+41 (61) 552 69 77</vt:lpwstr>
  </property>
  <property fmtid="{D5CDD505-2E9C-101B-9397-08002B2CF9AE}" pid="193" name="FSC#ATSTATECFG@1.1001:DepartmentFax">
    <vt:lpwstr/>
  </property>
  <property fmtid="{D5CDD505-2E9C-101B-9397-08002B2CF9AE}" pid="194" name="FSC#ATSTATECFG@1.1001:AgentPhone">
    <vt:lpwstr/>
  </property>
  <property fmtid="{D5CDD505-2E9C-101B-9397-08002B2CF9AE}" pid="195" name="FSC#ATSTATECFG@1.1001:Agent">
    <vt:lpwstr/>
  </property>
  <property fmtid="{D5CDD505-2E9C-101B-9397-08002B2CF9AE}" pid="196" name="FSC#ATSTATECFG@1.1001:Office">
    <vt:lpwstr/>
  </property>
  <property fmtid="{D5CDD505-2E9C-101B-9397-08002B2CF9AE}" pid="197" name="FSC#JPMDBL@15.1700:FirstRecipientOrgRemarks">
    <vt:lpwstr/>
  </property>
  <property fmtid="{D5CDD505-2E9C-101B-9397-08002B2CF9AE}" pid="198" name="FSC#BLBUR@15.1700:FileBundle">
    <vt:lpwstr/>
  </property>
  <property fmtid="{D5CDD505-2E9C-101B-9397-08002B2CF9AE}" pid="199" name="FSC#BLBUR@15.1700:HouseSearch">
    <vt:lpwstr/>
  </property>
  <property fmtid="{D5CDD505-2E9C-101B-9397-08002B2CF9AE}" pid="200" name="FSC#BLBUR@15.1700:FileAggregate">
    <vt:lpwstr/>
  </property>
  <property fmtid="{D5CDD505-2E9C-101B-9397-08002B2CF9AE}" pid="201" name="FSC#BLBUR@15.1700:ObjAddress">
    <vt:lpwstr>COO.2149.101.4.141356</vt:lpwstr>
  </property>
  <property fmtid="{D5CDD505-2E9C-101B-9397-08002B2CF9AE}" pid="202" name="FSC#JPMDBL@15.1700:filerespremarks">
    <vt:lpwstr/>
  </property>
  <property fmtid="{D5CDD505-2E9C-101B-9397-08002B2CF9AE}" pid="203" name="FSC#JPMDBL@15.1700:ApproverRemarks">
    <vt:lpwstr/>
  </property>
  <property fmtid="{D5CDD505-2E9C-101B-9397-08002B2CF9AE}" pid="204" name="FSC#JPMDBL@15.1700:SubjectFileResOrg">
    <vt:lpwstr>JGS</vt:lpwstr>
  </property>
  <property fmtid="{D5CDD505-2E9C-101B-9397-08002B2CF9AE}" pid="205" name="FSC#JPMDBL@15.1700:ProfessionFileResp">
    <vt:lpwstr/>
  </property>
  <property fmtid="{D5CDD505-2E9C-101B-9397-08002B2CF9AE}" pid="206" name="FSC#JPMDBL@15.1700:ProfessionApprover">
    <vt:lpwstr/>
  </property>
  <property fmtid="{D5CDD505-2E9C-101B-9397-08002B2CF9AE}" pid="207" name="FSC#JPMDBL@15.1700:DocObjOpendat">
    <vt:lpwstr/>
  </property>
  <property fmtid="{D5CDD505-2E9C-101B-9397-08002B2CF9AE}" pid="208" name="FSC#JPMDBL@15.1700:DocNr">
    <vt:lpwstr>1</vt:lpwstr>
  </property>
  <property fmtid="{D5CDD505-2E9C-101B-9397-08002B2CF9AE}" pid="209" name="FSC#JPMDBL@15.1700:CurrentUserInitials">
    <vt:lpwstr/>
  </property>
  <property fmtid="{D5CDD505-2E9C-101B-9397-08002B2CF9AE}" pid="210" name="FSC#JPMDBL@15.1700:FileRespInitials">
    <vt:lpwstr/>
  </property>
  <property fmtid="{D5CDD505-2E9C-101B-9397-08002B2CF9AE}" pid="211" name="FSC#JPMDBL@15.1700:CurrentUserAbbreviation">
    <vt:lpwstr/>
  </property>
  <property fmtid="{D5CDD505-2E9C-101B-9397-08002B2CF9AE}" pid="212" name="FSC#JPMDBL@15.1700:FileRespAbbreviation">
    <vt:lpwstr/>
  </property>
  <property fmtid="{D5CDD505-2E9C-101B-9397-08002B2CF9AE}" pid="213" name="FSC#JPMDBL@15.1700:RecipientContactSurname">
    <vt:lpwstr/>
  </property>
  <property fmtid="{D5CDD505-2E9C-101B-9397-08002B2CF9AE}" pid="214" name="FSC#JPMDBL@15.1700:RecipientContactSalutation">
    <vt:lpwstr/>
  </property>
  <property fmtid="{D5CDD505-2E9C-101B-9397-08002B2CF9AE}" pid="215" name="FSC#JPMDBL@15.1700:RecipientContactFirstname">
    <vt:lpwstr/>
  </property>
  <property fmtid="{D5CDD505-2E9C-101B-9397-08002B2CF9AE}" pid="216" name="FSC#JPMDBL@15.1700:fileresporgremarks">
    <vt:lpwstr/>
  </property>
  <property fmtid="{D5CDD505-2E9C-101B-9397-08002B2CF9AE}" pid="217" name="FSC#JPMDBL@15.1700:fileresporghp">
    <vt:lpwstr/>
  </property>
  <property fmtid="{D5CDD505-2E9C-101B-9397-08002B2CF9AE}" pid="218" name="FSC#JPMDBL@15.1700:SubFile_Title">
    <vt:lpwstr>2024 Grafiken Freiwilligenpreis</vt:lpwstr>
  </property>
  <property fmtid="{D5CDD505-2E9C-101B-9397-08002B2CF9AE}" pid="219" name="FSC#JPMDBL@15.1700:SubFile_filereference">
    <vt:lpwstr>1.02.03-00010/00001</vt:lpwstr>
  </property>
  <property fmtid="{D5CDD505-2E9C-101B-9397-08002B2CF9AE}" pid="220" name="FSC#JPMDBL@15.1700:fileresponsibleemail">
    <vt:lpwstr/>
  </property>
  <property fmtid="{D5CDD505-2E9C-101B-9397-08002B2CF9AE}" pid="221" name="FSC#JPMDBL@15.1700:fileresponsiblefax">
    <vt:lpwstr/>
  </property>
  <property fmtid="{D5CDD505-2E9C-101B-9397-08002B2CF9AE}" pid="222" name="FSC#JPMDBL@15.1700:fileresponsiblephone">
    <vt:lpwstr/>
  </property>
  <property fmtid="{D5CDD505-2E9C-101B-9397-08002B2CF9AE}" pid="223" name="FSC#JPMDBL@15.1700:fileresponsibletitle">
    <vt:lpwstr/>
  </property>
  <property fmtid="{D5CDD505-2E9C-101B-9397-08002B2CF9AE}" pid="224" name="FSC#JPMDBL@15.1700:fileresporg">
    <vt:lpwstr>SIDGS</vt:lpwstr>
  </property>
  <property fmtid="{D5CDD505-2E9C-101B-9397-08002B2CF9AE}" pid="225" name="FSC#JPMDBL@15.1700:subfiletype">
    <vt:lpwstr>Formular_Freiwilligenpreis_2024</vt:lpwstr>
  </property>
  <property fmtid="{D5CDD505-2E9C-101B-9397-08002B2CF9AE}" pid="226" name="FSC#JPMDBL@15.1700:Addressee_Ansprechperson">
    <vt:lpwstr/>
  </property>
  <property fmtid="{D5CDD505-2E9C-101B-9397-08002B2CF9AE}" pid="227" name="FSC#JPMDBLPRECONFIG@15.1700:RecipientFirstName">
    <vt:lpwstr/>
  </property>
  <property fmtid="{D5CDD505-2E9C-101B-9397-08002B2CF9AE}" pid="228" name="_NewReviewCycle">
    <vt:lpwstr/>
  </property>
  <property fmtid="{D5CDD505-2E9C-101B-9397-08002B2CF9AE}" pid="229" name="COO$NOPARSEFILE">
    <vt:lpwstr/>
  </property>
  <property fmtid="{D5CDD505-2E9C-101B-9397-08002B2CF9AE}" pid="230" name="FSC$NOPARSEFILE">
    <vt:lpwstr/>
  </property>
  <property fmtid="{D5CDD505-2E9C-101B-9397-08002B2CF9AE}" pid="231" name="COO$NOUSEREXPRESSIONS">
    <vt:lpwstr/>
  </property>
  <property fmtid="{D5CDD505-2E9C-101B-9397-08002B2CF9AE}" pid="232" name="FSC$NOUSEREXPRESSIONS">
    <vt:lpwstr/>
  </property>
  <property fmtid="{D5CDD505-2E9C-101B-9397-08002B2CF9AE}" pid="233" name="COO$NOVIRTUALATTRS">
    <vt:lpwstr/>
  </property>
  <property fmtid="{D5CDD505-2E9C-101B-9397-08002B2CF9AE}" pid="234" name="FSC$NOVIRTUALATTRS">
    <vt:lpwstr/>
  </property>
  <property fmtid="{D5CDD505-2E9C-101B-9397-08002B2CF9AE}" pid="235" name="FSC#JPMDBLPRECONFIG@15.1700:RecipientSalutation">
    <vt:lpwstr/>
  </property>
  <property fmtid="{D5CDD505-2E9C-101B-9397-08002B2CF9AE}" pid="236" name="FSC#JPMDBLPRECONFIG@15.1700:RecipientTitle">
    <vt:lpwstr/>
  </property>
  <property fmtid="{D5CDD505-2E9C-101B-9397-08002B2CF9AE}" pid="237" name="FSC#JPMDBLPRECONFIG@15.1700:RecipientSurname">
    <vt:lpwstr/>
  </property>
  <property fmtid="{D5CDD505-2E9C-101B-9397-08002B2CF9AE}" pid="238" name="FSC#JPMDBLPRECONFIG@15.1700:RecipientStreet">
    <vt:lpwstr/>
  </property>
  <property fmtid="{D5CDD505-2E9C-101B-9397-08002B2CF9AE}" pid="239" name="FSC#JPMDBLPRECONFIG@15.1700:RecipientPOBox">
    <vt:lpwstr/>
  </property>
  <property fmtid="{D5CDD505-2E9C-101B-9397-08002B2CF9AE}" pid="240" name="FSC#JPMDBLPRECONFIG@15.1700:RecipientZIPCode">
    <vt:lpwstr/>
  </property>
  <property fmtid="{D5CDD505-2E9C-101B-9397-08002B2CF9AE}" pid="241" name="FSC#JPMDBLPRECONFIG@15.1700:RecipientCity">
    <vt:lpwstr/>
  </property>
  <property fmtid="{D5CDD505-2E9C-101B-9397-08002B2CF9AE}" pid="242" name="FSC#JPMDBLPRECONFIG@15.1700:RecipientCountry">
    <vt:lpwstr/>
  </property>
  <property fmtid="{D5CDD505-2E9C-101B-9397-08002B2CF9AE}" pid="243" name="FSC#JPMDBLPRECONFIG@15.1700:RecipientOrgname">
    <vt:lpwstr/>
  </property>
  <property fmtid="{D5CDD505-2E9C-101B-9397-08002B2CF9AE}" pid="244" name="FSC#JPMDBLPRECONFIG@15.1700:RecipientEMail">
    <vt:lpwstr/>
  </property>
  <property fmtid="{D5CDD505-2E9C-101B-9397-08002B2CF9AE}" pid="245" name="FSC#JPMDBLPRECONFIG@15.1700:RecipientContactSalutation">
    <vt:lpwstr/>
  </property>
  <property fmtid="{D5CDD505-2E9C-101B-9397-08002B2CF9AE}" pid="246" name="FSC#JPMDBLPRECONFIG@15.1700:RecipientContactFirstname">
    <vt:lpwstr/>
  </property>
  <property fmtid="{D5CDD505-2E9C-101B-9397-08002B2CF9AE}" pid="247" name="FSC#JPMDBLPRECONFIG@15.1700:RecipientContactSurname">
    <vt:lpwstr/>
  </property>
  <property fmtid="{D5CDD505-2E9C-101B-9397-08002B2CF9AE}" pid="248" name="FSC#JPMDBLPRECONFIG@15.1700:RecipientDate">
    <vt:lpwstr/>
  </property>
  <property fmtid="{D5CDD505-2E9C-101B-9397-08002B2CF9AE}" pid="249" name="FSC#JPMDBLPRECONFIG@15.1700:SubfileTitle">
    <vt:lpwstr>Eingabeformular_Kleinprojekte_2012_OHNE_SCHUTZ_DEFINITIV</vt:lpwstr>
  </property>
  <property fmtid="{D5CDD505-2E9C-101B-9397-08002B2CF9AE}" pid="250" name="FSC#JPMDBLPRECONFIG@15.1700:SubfileSubject">
    <vt:lpwstr>Formular_Freiwilligenpreis_2024</vt:lpwstr>
  </property>
  <property fmtid="{D5CDD505-2E9C-101B-9397-08002B2CF9AE}" pid="251" name="FSC#JPMDBLPRECONFIG@15.1700:SubfileDossierRef">
    <vt:lpwstr>1.02.03-00010/00001</vt:lpwstr>
  </property>
  <property fmtid="{D5CDD505-2E9C-101B-9397-08002B2CF9AE}" pid="252" name="FSC#JPMDBLPRECONFIG@15.1700:SubfileResponsibleDirectCall">
    <vt:lpwstr/>
  </property>
  <property fmtid="{D5CDD505-2E9C-101B-9397-08002B2CF9AE}" pid="253" name="FSC#JPMDBLPRECONFIG@15.1700:SubfileResponsibleFirstname">
    <vt:lpwstr/>
  </property>
  <property fmtid="{D5CDD505-2E9C-101B-9397-08002B2CF9AE}" pid="254" name="FSC#JPMDBLPRECONFIG@15.1700:SubfileResponsibleSurname">
    <vt:lpwstr/>
  </property>
  <property fmtid="{D5CDD505-2E9C-101B-9397-08002B2CF9AE}" pid="255" name="FSC#JPMDBLPRECONFIG@15.1700:SubfileResponsibleProfession">
    <vt:lpwstr/>
  </property>
  <property fmtid="{D5CDD505-2E9C-101B-9397-08002B2CF9AE}" pid="256" name="FSC#JPMDBLPRECONFIG@15.1700:SubfileResponsibleInitials">
    <vt:lpwstr/>
  </property>
  <property fmtid="{D5CDD505-2E9C-101B-9397-08002B2CF9AE}" pid="257" name="FSC#JPMDBLPRECONFIG@15.1700:MeetingLocation">
    <vt:lpwstr/>
  </property>
  <property fmtid="{D5CDD505-2E9C-101B-9397-08002B2CF9AE}" pid="258" name="FSC#JPMDBLPRECONFIG@15.1700:MeetingDate">
    <vt:lpwstr/>
  </property>
  <property fmtid="{D5CDD505-2E9C-101B-9397-08002B2CF9AE}" pid="259" name="FSC#COOSYSTEM@1.1:Container">
    <vt:lpwstr>COO.2149.101.5.989383</vt:lpwstr>
  </property>
  <property fmtid="{D5CDD505-2E9C-101B-9397-08002B2CF9AE}" pid="260" name="FSC#COOELAK@1.1001:Subject">
    <vt:lpwstr/>
  </property>
  <property fmtid="{D5CDD505-2E9C-101B-9397-08002B2CF9AE}" pid="261" name="FSC#COOELAK@1.1001:FileReference">
    <vt:lpwstr>1.02.03-00010</vt:lpwstr>
  </property>
  <property fmtid="{D5CDD505-2E9C-101B-9397-08002B2CF9AE}" pid="262" name="FSC#COOELAK@1.1001:FileRefYear">
    <vt:lpwstr>2024</vt:lpwstr>
  </property>
  <property fmtid="{D5CDD505-2E9C-101B-9397-08002B2CF9AE}" pid="263" name="FSC#COOELAK@1.1001:FileRefOrdinal">
    <vt:lpwstr>10</vt:lpwstr>
  </property>
  <property fmtid="{D5CDD505-2E9C-101B-9397-08002B2CF9AE}" pid="264" name="FSC#COOELAK@1.1001:FileRefOU">
    <vt:lpwstr>SIDGS</vt:lpwstr>
  </property>
  <property fmtid="{D5CDD505-2E9C-101B-9397-08002B2CF9AE}" pid="265" name="FSC#COOELAK@1.1001:Organization">
    <vt:lpwstr/>
  </property>
  <property fmtid="{D5CDD505-2E9C-101B-9397-08002B2CF9AE}" pid="266" name="FSC#COOELAK@1.1001:Owner">
    <vt:lpwstr>Thomas Nigl</vt:lpwstr>
  </property>
  <property fmtid="{D5CDD505-2E9C-101B-9397-08002B2CF9AE}" pid="267" name="FSC#COOELAK@1.1001:OwnerExtension">
    <vt:lpwstr>+41 61 552 65 19</vt:lpwstr>
  </property>
  <property fmtid="{D5CDD505-2E9C-101B-9397-08002B2CF9AE}" pid="268" name="FSC#COOELAK@1.1001:OwnerFaxExtension">
    <vt:lpwstr/>
  </property>
  <property fmtid="{D5CDD505-2E9C-101B-9397-08002B2CF9AE}" pid="269" name="FSC#COOELAK@1.1001:DispatchedBy">
    <vt:lpwstr/>
  </property>
  <property fmtid="{D5CDD505-2E9C-101B-9397-08002B2CF9AE}" pid="270" name="FSC#COOELAK@1.1001:DispatchedAt">
    <vt:lpwstr/>
  </property>
  <property fmtid="{D5CDD505-2E9C-101B-9397-08002B2CF9AE}" pid="271" name="FSC#COOELAK@1.1001:ApprovedBy">
    <vt:lpwstr/>
  </property>
  <property fmtid="{D5CDD505-2E9C-101B-9397-08002B2CF9AE}" pid="272" name="FSC#COOELAK@1.1001:ApprovedAt">
    <vt:lpwstr/>
  </property>
  <property fmtid="{D5CDD505-2E9C-101B-9397-08002B2CF9AE}" pid="273" name="FSC#COOELAK@1.1001:Department">
    <vt:lpwstr>Fachstelle Familienfragen (SIDGS)</vt:lpwstr>
  </property>
  <property fmtid="{D5CDD505-2E9C-101B-9397-08002B2CF9AE}" pid="274" name="FSC#COOELAK@1.1001:CreatedAt">
    <vt:lpwstr>11.07.2024</vt:lpwstr>
  </property>
  <property fmtid="{D5CDD505-2E9C-101B-9397-08002B2CF9AE}" pid="275" name="FSC#COOELAK@1.1001:OU">
    <vt:lpwstr>Generalsekretariat (SIDGS)</vt:lpwstr>
  </property>
  <property fmtid="{D5CDD505-2E9C-101B-9397-08002B2CF9AE}" pid="276" name="FSC#COOELAK@1.1001:Priority">
    <vt:lpwstr> ()</vt:lpwstr>
  </property>
  <property fmtid="{D5CDD505-2E9C-101B-9397-08002B2CF9AE}" pid="277" name="FSC#COOELAK@1.1001:ObjBarCode">
    <vt:lpwstr>*COO.2149.101.5.989383*</vt:lpwstr>
  </property>
  <property fmtid="{D5CDD505-2E9C-101B-9397-08002B2CF9AE}" pid="278" name="FSC#COOELAK@1.1001:RefBarCode">
    <vt:lpwstr>*COO.2149.101.4.374700*</vt:lpwstr>
  </property>
  <property fmtid="{D5CDD505-2E9C-101B-9397-08002B2CF9AE}" pid="279" name="FSC#COOELAK@1.1001:FileRefBarCode">
    <vt:lpwstr>*1.02.03-00010*</vt:lpwstr>
  </property>
  <property fmtid="{D5CDD505-2E9C-101B-9397-08002B2CF9AE}" pid="280" name="FSC#COOELAK@1.1001:ExternalRef">
    <vt:lpwstr/>
  </property>
  <property fmtid="{D5CDD505-2E9C-101B-9397-08002B2CF9AE}" pid="281" name="FSC#COOELAK@1.1001:IncomingNumber">
    <vt:lpwstr/>
  </property>
  <property fmtid="{D5CDD505-2E9C-101B-9397-08002B2CF9AE}" pid="282" name="FSC#COOELAK@1.1001:IncomingSubject">
    <vt:lpwstr/>
  </property>
  <property fmtid="{D5CDD505-2E9C-101B-9397-08002B2CF9AE}" pid="283" name="FSC#COOELAK@1.1001:ProcessResponsible">
    <vt:lpwstr>Nigl Thomas</vt:lpwstr>
  </property>
  <property fmtid="{D5CDD505-2E9C-101B-9397-08002B2CF9AE}" pid="284" name="FSC#COOELAK@1.1001:ProcessResponsiblePhone">
    <vt:lpwstr>+41 61 552 65 19</vt:lpwstr>
  </property>
  <property fmtid="{D5CDD505-2E9C-101B-9397-08002B2CF9AE}" pid="285" name="FSC#COOELAK@1.1001:ProcessResponsibleMail">
    <vt:lpwstr>thomas.nigl@bl.ch</vt:lpwstr>
  </property>
  <property fmtid="{D5CDD505-2E9C-101B-9397-08002B2CF9AE}" pid="286" name="FSC#COOELAK@1.1001:ProcessResponsibleFax">
    <vt:lpwstr/>
  </property>
  <property fmtid="{D5CDD505-2E9C-101B-9397-08002B2CF9AE}" pid="287" name="FSC#COOELAK@1.1001:ApproverFirstName">
    <vt:lpwstr/>
  </property>
  <property fmtid="{D5CDD505-2E9C-101B-9397-08002B2CF9AE}" pid="288" name="FSC#COOELAK@1.1001:ApproverSurName">
    <vt:lpwstr/>
  </property>
  <property fmtid="{D5CDD505-2E9C-101B-9397-08002B2CF9AE}" pid="289" name="FSC#COOELAK@1.1001:ApproverTitle">
    <vt:lpwstr/>
  </property>
  <property fmtid="{D5CDD505-2E9C-101B-9397-08002B2CF9AE}" pid="290" name="FSC#COOELAK@1.1001:ExternalDate">
    <vt:lpwstr/>
  </property>
  <property fmtid="{D5CDD505-2E9C-101B-9397-08002B2CF9AE}" pid="291" name="FSC#COOELAK@1.1001:SettlementApprovedAt">
    <vt:lpwstr/>
  </property>
  <property fmtid="{D5CDD505-2E9C-101B-9397-08002B2CF9AE}" pid="292" name="FSC#COOELAK@1.1001:BaseNumber">
    <vt:lpwstr>1.02.03</vt:lpwstr>
  </property>
  <property fmtid="{D5CDD505-2E9C-101B-9397-08002B2CF9AE}" pid="293" name="FSC#COOELAK@1.1001:CurrentUserRolePos">
    <vt:lpwstr>Registrator/in</vt:lpwstr>
  </property>
  <property fmtid="{D5CDD505-2E9C-101B-9397-08002B2CF9AE}" pid="294" name="FSC#COOELAK@1.1001:CurrentUserEmail">
    <vt:lpwstr>marianne.kohler@bl.ch</vt:lpwstr>
  </property>
  <property fmtid="{D5CDD505-2E9C-101B-9397-08002B2CF9AE}" pid="295" name="FSC#ELAKGOV@1.1001:PersonalSubjGender">
    <vt:lpwstr/>
  </property>
  <property fmtid="{D5CDD505-2E9C-101B-9397-08002B2CF9AE}" pid="296" name="FSC#ELAKGOV@1.1001:PersonalSubjFirstName">
    <vt:lpwstr/>
  </property>
  <property fmtid="{D5CDD505-2E9C-101B-9397-08002B2CF9AE}" pid="297" name="FSC#ELAKGOV@1.1001:PersonalSubjSurName">
    <vt:lpwstr/>
  </property>
  <property fmtid="{D5CDD505-2E9C-101B-9397-08002B2CF9AE}" pid="298" name="FSC#ELAKGOV@1.1001:PersonalSubjSalutation">
    <vt:lpwstr/>
  </property>
  <property fmtid="{D5CDD505-2E9C-101B-9397-08002B2CF9AE}" pid="299" name="FSC#ELAKGOV@1.1001:PersonalSubjAddress">
    <vt:lpwstr/>
  </property>
</Properties>
</file>